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68" w:rsidRDefault="00A65D68">
      <w:pPr>
        <w:suppressAutoHyphens/>
        <w:ind w:left="7088"/>
        <w:rPr>
          <w:rFonts w:ascii="Corbel" w:hAnsi="Corbel" w:cs="Corbel"/>
          <w:b/>
          <w:color w:val="333333"/>
          <w:spacing w:val="15"/>
          <w:sz w:val="52"/>
        </w:rPr>
      </w:pPr>
      <w:r>
        <w:object w:dxaOrig="1700" w:dyaOrig="1680">
          <v:rect id="rectole0000000000" o:spid="_x0000_i1025" style="width:84.75pt;height:84pt" o:ole="" o:preferrelative="t" stroked="f">
            <v:imagedata r:id="rId4" o:title=""/>
          </v:rect>
          <o:OLEObject Type="Embed" ProgID="StaticMetafile" ShapeID="rectole0000000000" DrawAspect="Content" ObjectID="_1545045613" r:id="rId5"/>
        </w:object>
      </w:r>
    </w:p>
    <w:p w:rsidR="00A65D68" w:rsidRDefault="00A65D68">
      <w:pPr>
        <w:suppressAutoHyphens/>
        <w:ind w:right="1268"/>
        <w:jc w:val="both"/>
        <w:rPr>
          <w:rFonts w:ascii="Corbel" w:hAnsi="Corbel" w:cs="Corbel"/>
          <w:b/>
          <w:color w:val="333333"/>
          <w:spacing w:val="15"/>
          <w:sz w:val="32"/>
        </w:rPr>
      </w:pPr>
    </w:p>
    <w:p w:rsidR="00A65D68" w:rsidRDefault="00A65D68">
      <w:pPr>
        <w:suppressAutoHyphens/>
        <w:ind w:right="1268"/>
        <w:jc w:val="both"/>
        <w:rPr>
          <w:rFonts w:ascii="Corbel" w:hAnsi="Corbel" w:cs="Corbel"/>
          <w:b/>
          <w:spacing w:val="15"/>
          <w:sz w:val="32"/>
          <w:shd w:val="clear" w:color="auto" w:fill="FFFF00"/>
        </w:rPr>
      </w:pPr>
      <w:r>
        <w:rPr>
          <w:rFonts w:ascii="Corbel" w:hAnsi="Corbel" w:cs="Corbel"/>
          <w:b/>
          <w:spacing w:val="15"/>
          <w:sz w:val="32"/>
          <w:shd w:val="clear" w:color="auto" w:fill="FFFF00"/>
        </w:rPr>
        <w:t xml:space="preserve">FORMULARIO DE SOLICITUD DE RESIDENCIA TALLER EN </w:t>
      </w:r>
      <w:smartTag w:uri="urn:schemas-microsoft-com:office:smarttags" w:element="PersonName">
        <w:smartTagPr>
          <w:attr w:name="ProductID" w:val="La Escocesa"/>
        </w:smartTagPr>
        <w:r>
          <w:rPr>
            <w:rFonts w:ascii="Corbel" w:hAnsi="Corbel" w:cs="Corbel"/>
            <w:b/>
            <w:spacing w:val="15"/>
            <w:sz w:val="32"/>
            <w:shd w:val="clear" w:color="auto" w:fill="FFFF00"/>
          </w:rPr>
          <w:t>LA ESCOCESA</w:t>
        </w:r>
      </w:smartTag>
      <w:r>
        <w:rPr>
          <w:rFonts w:ascii="Corbel" w:hAnsi="Corbel" w:cs="Corbel"/>
          <w:b/>
          <w:spacing w:val="15"/>
          <w:sz w:val="32"/>
          <w:shd w:val="clear" w:color="auto" w:fill="FFFF00"/>
        </w:rPr>
        <w:t>,</w:t>
      </w:r>
    </w:p>
    <w:p w:rsidR="00A65D68" w:rsidRDefault="00A65D68">
      <w:pPr>
        <w:suppressAutoHyphens/>
        <w:rPr>
          <w:rFonts w:ascii="Corbel" w:hAnsi="Corbel" w:cs="Corbel"/>
          <w:i/>
          <w:spacing w:val="15"/>
        </w:rPr>
      </w:pPr>
      <w:r>
        <w:rPr>
          <w:rFonts w:ascii="Corbel" w:hAnsi="Corbel" w:cs="Corbel"/>
          <w:spacing w:val="15"/>
        </w:rPr>
        <w:br/>
      </w:r>
      <w:r>
        <w:rPr>
          <w:rFonts w:ascii="Corbel" w:hAnsi="Corbel" w:cs="Corbel"/>
          <w:i/>
          <w:spacing w:val="15"/>
        </w:rPr>
        <w:t xml:space="preserve">IMPORTANTE: </w:t>
      </w:r>
    </w:p>
    <w:p w:rsidR="00A65D68" w:rsidRDefault="00A65D68">
      <w:pPr>
        <w:suppressAutoHyphens/>
        <w:rPr>
          <w:rFonts w:ascii="Corbel" w:hAnsi="Corbel" w:cs="Corbel"/>
          <w:i/>
          <w:spacing w:val="15"/>
        </w:rPr>
      </w:pPr>
      <w:r>
        <w:rPr>
          <w:rFonts w:ascii="Corbel" w:hAnsi="Corbel" w:cs="Corbel"/>
          <w:i/>
          <w:spacing w:val="15"/>
        </w:rPr>
        <w:t>Todos los campos de este formulario  son obligatorios excepto los que están indicados con *. La candidatura será  desestimada en caso de  que no se hayan completado todos los campos obligatorios.</w:t>
      </w:r>
    </w:p>
    <w:p w:rsidR="00A65D68" w:rsidRDefault="00A65D68">
      <w:pPr>
        <w:suppressAutoHyphens/>
        <w:rPr>
          <w:rFonts w:ascii="Corbel" w:hAnsi="Corbel" w:cs="Corbel"/>
          <w:b/>
          <w:spacing w:val="15"/>
        </w:rPr>
      </w:pPr>
    </w:p>
    <w:p w:rsidR="00A65D68" w:rsidRDefault="00A65D68">
      <w:pPr>
        <w:suppressAutoHyphens/>
        <w:rPr>
          <w:rFonts w:ascii="Corbel" w:hAnsi="Corbel" w:cs="Corbel"/>
          <w:shd w:val="clear" w:color="auto" w:fill="DAEEF3"/>
        </w:rPr>
      </w:pPr>
      <w:r>
        <w:rPr>
          <w:rFonts w:ascii="Corbel" w:hAnsi="Corbel" w:cs="Corbel"/>
          <w:shd w:val="clear" w:color="auto" w:fill="DAEEF3"/>
        </w:rPr>
        <w:t>DATOS PERSONALES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Nombre: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Apellidos: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 xml:space="preserve">Dirección  Completa (incluir ciudad i/o país): 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Teléfono: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Correo electrónico: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Fecha de nacimiento: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Nacionalidad: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Web*: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Redes Sociales*: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 xml:space="preserve"> 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  <w:shd w:val="clear" w:color="auto" w:fill="DAEEF3"/>
        </w:rPr>
      </w:pPr>
      <w:r>
        <w:rPr>
          <w:rFonts w:ascii="Corbel" w:hAnsi="Corbel" w:cs="Corbel"/>
          <w:shd w:val="clear" w:color="auto" w:fill="DAEEF3"/>
        </w:rPr>
        <w:t>MODALIDAD DE RESIDENCIA - TALLER SOLICITADO</w:t>
      </w:r>
    </w:p>
    <w:p w:rsidR="00A65D68" w:rsidRDefault="00A65D68">
      <w:pPr>
        <w:suppressAutoHyphens/>
        <w:jc w:val="both"/>
        <w:rPr>
          <w:rFonts w:ascii="Corbel" w:hAnsi="Corbel" w:cs="Corbel"/>
          <w:sz w:val="18"/>
        </w:rPr>
      </w:pPr>
      <w:r>
        <w:rPr>
          <w:rFonts w:ascii="Corbel" w:hAnsi="Corbel" w:cs="Corbel"/>
          <w:sz w:val="18"/>
        </w:rPr>
        <w:t>Marcar una X en la modalidad a la que queráis optar. Se puede solicitar más de una modalidad en esta convocatoria.</w:t>
      </w:r>
    </w:p>
    <w:p w:rsidR="00A65D68" w:rsidRDefault="00A65D68">
      <w:pPr>
        <w:suppressAutoHyphens/>
        <w:jc w:val="both"/>
        <w:rPr>
          <w:rFonts w:ascii="Corbel" w:hAnsi="Corbel" w:cs="Corbel"/>
          <w:sz w:val="18"/>
        </w:rPr>
      </w:pPr>
    </w:p>
    <w:p w:rsidR="00A65D68" w:rsidRDefault="00A65D68" w:rsidP="00600AC6">
      <w:pPr>
        <w:suppressAutoHyphens/>
        <w:rPr>
          <w:rFonts w:ascii="Corbel" w:hAnsi="Corbel" w:cs="Corbel"/>
          <w:b/>
          <w:color w:val="2F2B20"/>
        </w:rPr>
      </w:pPr>
      <w:r>
        <w:rPr>
          <w:rFonts w:ascii="Corbel" w:hAnsi="Corbel" w:cs="Corbel"/>
          <w:b/>
          <w:color w:val="2F2B20"/>
        </w:rPr>
        <w:t>1. Residencia de larga duración (2 años*)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>
        <w:rPr>
          <w:rFonts w:ascii="Corbel" w:hAnsi="Corbel" w:cs="Corbel"/>
          <w:color w:val="2F2B20"/>
        </w:rPr>
        <w:t>A- Residencia durante el período 13 de Febrero de 2017 - 13 de Febrero de 2019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>
        <w:rPr>
          <w:rFonts w:ascii="Corbel" w:hAnsi="Corbel" w:cs="Corbel"/>
          <w:color w:val="2F2B20"/>
        </w:rPr>
        <w:t>B- Residencia durante el período 13 de Febrero de 2017 - 13 de Febrero de 2019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>
        <w:rPr>
          <w:rFonts w:ascii="Corbel" w:hAnsi="Corbel" w:cs="Corbel"/>
          <w:color w:val="2F2B20"/>
        </w:rPr>
        <w:t>C- Residencia durante el período 13 de Febrero de 2017 - 13 de Febrero de 2019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>
        <w:rPr>
          <w:rFonts w:ascii="Corbel" w:hAnsi="Corbel" w:cs="Corbel"/>
          <w:color w:val="2F2B20"/>
        </w:rPr>
        <w:t>D- Residencia durante el período 13 de Febrero de 2017 - 13 de Febrero de 2019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 w:rsidRPr="00FA6C6F">
        <w:rPr>
          <w:rFonts w:ascii="Corbel" w:hAnsi="Corbel" w:cs="Corbel"/>
          <w:color w:val="2F2B20"/>
        </w:rPr>
        <w:t>E-  </w:t>
      </w:r>
      <w:r>
        <w:rPr>
          <w:rFonts w:ascii="Corbel" w:hAnsi="Corbel" w:cs="Corbel"/>
          <w:color w:val="2F2B20"/>
        </w:rPr>
        <w:t>Residencia durante el período 13 de Febrero de 2017 - 13 de Febrero de 2019</w:t>
      </w:r>
    </w:p>
    <w:p w:rsidR="00A65D68" w:rsidRDefault="00A65D68" w:rsidP="00600AC6">
      <w:pPr>
        <w:suppressAutoHyphens/>
        <w:rPr>
          <w:rFonts w:ascii="Corbel" w:hAnsi="Corbel" w:cs="Corbel"/>
          <w:b/>
        </w:rPr>
      </w:pPr>
    </w:p>
    <w:p w:rsidR="00A65D68" w:rsidRDefault="00A65D68" w:rsidP="00600AC6">
      <w:pPr>
        <w:suppressAutoHyphens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2. Residencias de corta duración (6 meses)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>
        <w:rPr>
          <w:rFonts w:ascii="Corbel" w:hAnsi="Corbel" w:cs="Corbel"/>
          <w:color w:val="2F2B20"/>
        </w:rPr>
        <w:t>F-Residencia durante el período 13 de Febrero de 2017 - 13 de Agosto de 2017</w:t>
      </w:r>
    </w:p>
    <w:p w:rsidR="00A65D68" w:rsidRDefault="00A65D68" w:rsidP="00600AC6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G- Residencia durante el período 14 de Agosto de 2017 - 14 de Febrero de 2018</w:t>
      </w:r>
    </w:p>
    <w:p w:rsidR="00A65D68" w:rsidRDefault="00A65D68" w:rsidP="00600AC6">
      <w:pPr>
        <w:suppressAutoHyphens/>
        <w:rPr>
          <w:rFonts w:ascii="Times" w:hAnsi="Times" w:cs="Times"/>
          <w:sz w:val="24"/>
        </w:rPr>
      </w:pPr>
    </w:p>
    <w:p w:rsidR="00A65D68" w:rsidRDefault="00A65D68" w:rsidP="00600AC6">
      <w:pPr>
        <w:suppressAutoHyphens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3. Residencias de corta duración (4 meses)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>
        <w:rPr>
          <w:rFonts w:ascii="Corbel" w:hAnsi="Corbel" w:cs="Corbel"/>
          <w:color w:val="2F2B20"/>
        </w:rPr>
        <w:t>H - Residencia durante el período 13 de Febrero de 2017 - 13 de Junio de 2017</w:t>
      </w:r>
    </w:p>
    <w:p w:rsidR="00A65D68" w:rsidRDefault="00A65D68" w:rsidP="00600AC6">
      <w:pPr>
        <w:suppressAutoHyphens/>
        <w:rPr>
          <w:rFonts w:ascii="Corbel" w:hAnsi="Corbel" w:cs="Corbel"/>
          <w:color w:val="2F2B20"/>
        </w:rPr>
      </w:pPr>
      <w:r>
        <w:rPr>
          <w:rFonts w:ascii="Corbel" w:hAnsi="Corbel" w:cs="Corbel"/>
          <w:color w:val="2F2B20"/>
        </w:rPr>
        <w:t>I - Residencia durante el período (fechas a concretar)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  <w:shd w:val="clear" w:color="auto" w:fill="DAEEF3"/>
        </w:rPr>
      </w:pPr>
      <w:r>
        <w:rPr>
          <w:rFonts w:ascii="Corbel" w:hAnsi="Corbel" w:cs="Corbel"/>
          <w:shd w:val="clear" w:color="auto" w:fill="DAEEF3"/>
        </w:rPr>
        <w:t>DOCUMENTACIÓN</w:t>
      </w:r>
    </w:p>
    <w:p w:rsidR="00A65D68" w:rsidRDefault="00A65D68">
      <w:pPr>
        <w:suppressAutoHyphens/>
        <w:rPr>
          <w:rFonts w:ascii="Corbel" w:hAnsi="Corbel" w:cs="Corbel"/>
          <w:sz w:val="18"/>
        </w:rPr>
      </w:pPr>
      <w:r>
        <w:rPr>
          <w:rFonts w:ascii="Corbel" w:hAnsi="Corbel" w:cs="Corbel"/>
          <w:sz w:val="18"/>
        </w:rPr>
        <w:t>Currículum Vitae (máx. de 2.500 caracteres contando espacios)</w:t>
      </w:r>
    </w:p>
    <w:p w:rsidR="00A65D68" w:rsidRDefault="00A65D68">
      <w:pPr>
        <w:suppressAutoHyphens/>
        <w:rPr>
          <w:rFonts w:ascii="Times New Roman" w:hAnsi="Times New Roman"/>
        </w:rPr>
      </w:pPr>
    </w:p>
    <w:p w:rsidR="00A65D68" w:rsidRDefault="00A65D68">
      <w:pPr>
        <w:suppressAutoHyphens/>
        <w:rPr>
          <w:rFonts w:ascii="Corbel" w:hAnsi="Corbel" w:cs="Corbel"/>
          <w:shd w:val="clear" w:color="auto" w:fill="DAEEF3"/>
        </w:rPr>
      </w:pPr>
      <w:r>
        <w:rPr>
          <w:rFonts w:ascii="Corbel" w:hAnsi="Corbel" w:cs="Corbel"/>
          <w:shd w:val="clear" w:color="auto" w:fill="DAEEF3"/>
        </w:rPr>
        <w:t>DECLARACIÓN  DEL  ARTISTA</w:t>
      </w:r>
    </w:p>
    <w:p w:rsidR="00A65D68" w:rsidRDefault="00A65D68">
      <w:pPr>
        <w:suppressAutoHyphens/>
        <w:rPr>
          <w:rFonts w:ascii="Corbel" w:hAnsi="Corbel" w:cs="Corbel"/>
          <w:sz w:val="18"/>
        </w:rPr>
      </w:pPr>
      <w:r>
        <w:rPr>
          <w:rFonts w:ascii="Corbel" w:hAnsi="Corbel" w:cs="Corbel"/>
          <w:sz w:val="18"/>
        </w:rPr>
        <w:t>La declaración del artista ('Artist statement') no es una biografía i sí un breve discurso  sobre la identidad artística del trabajo,  concepto, temàtica , formalmente.(máximo  de 2.000 caracteres contando espacios).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 xml:space="preserve"> 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  <w:shd w:val="clear" w:color="auto" w:fill="DAEEF3"/>
        </w:rPr>
      </w:pPr>
      <w:r>
        <w:rPr>
          <w:rFonts w:ascii="Corbel" w:hAnsi="Corbel" w:cs="Corbel"/>
          <w:shd w:val="clear" w:color="auto" w:fill="DAEEF3"/>
        </w:rPr>
        <w:t>VINCULACIÓN CON  EL PROYECTO - PROPUESTAS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L'Associació d'Idees EMA considera importante  que los artistas residentes puedan generar propuestas formativas, de exhibición, investigación, producción o simplemente actividades para generar sinergias  entre los residentes del centro.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Tienes alguna idea de taller que quieras impartir durante tu residencia? Alguna actividad expositiva i/o artística?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  <w:shd w:val="clear" w:color="auto" w:fill="DAEEF3"/>
        </w:rPr>
      </w:pPr>
      <w:r>
        <w:rPr>
          <w:rFonts w:ascii="Corbel" w:hAnsi="Corbel" w:cs="Corbel"/>
          <w:shd w:val="clear" w:color="auto" w:fill="DAEEF3"/>
        </w:rPr>
        <w:t>INFORMACIÓN COMPLEMENTÁRIA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Previsión del uso del taller</w:t>
      </w:r>
    </w:p>
    <w:p w:rsidR="00A65D68" w:rsidRDefault="00A65D68">
      <w:pPr>
        <w:suppressAutoHyphens/>
        <w:jc w:val="both"/>
        <w:rPr>
          <w:rFonts w:ascii="Corbel" w:hAnsi="Corbel" w:cs="Corbel"/>
        </w:rPr>
      </w:pPr>
      <w:r>
        <w:rPr>
          <w:rFonts w:ascii="Corbel" w:hAnsi="Corbel" w:cs="Corbel"/>
        </w:rPr>
        <w:t>Consideramos importante i valoramos positivamente que el artista tenga una dedicación continuada en su trabajo artístico para obtener el máximo rendimiento de los recursos disponibles del centro.</w:t>
      </w:r>
    </w:p>
    <w:p w:rsidR="00A65D68" w:rsidRDefault="00A65D68">
      <w:pPr>
        <w:suppressAutoHyphens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 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Marcar una X en vuestra modalidad de dedicación (sin tener  en cuenta  viajes profesionales o vacaciones)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Menos de 2 días por semana______ (     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Entre 2 i 4 días por semana______ (     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Más de 4 días por semana______ (     )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Como has conocido esta convocatoria? *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 xml:space="preserve">A- A través de canales de difusión de </w:t>
      </w:r>
      <w:smartTag w:uri="urn:schemas-microsoft-com:office:smarttags" w:element="PersonName">
        <w:smartTagPr>
          <w:attr w:name="ProductID" w:val="La Escocesa"/>
        </w:smartTagPr>
        <w:r>
          <w:rPr>
            <w:rFonts w:ascii="Corbel" w:hAnsi="Corbel" w:cs="Corbel"/>
          </w:rPr>
          <w:t>La Escocesa</w:t>
        </w:r>
      </w:smartTag>
      <w:r>
        <w:rPr>
          <w:rFonts w:ascii="Corbel" w:hAnsi="Corbel" w:cs="Corbel"/>
        </w:rPr>
        <w:t>: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Newsletter______ (  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Web______ (  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Redes sociales______ (  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Material gráfico ______ (  )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B- A través de un  portal especializado en arte______ (  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En caso  afirmativo, cual?: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C- A través de un  artista o conocido______ (  )</w:t>
      </w:r>
    </w:p>
    <w:p w:rsidR="00A65D68" w:rsidRDefault="00A65D68">
      <w:pPr>
        <w:suppressAutoHyphens/>
        <w:rPr>
          <w:rFonts w:ascii="Corbel" w:hAnsi="Corbel" w:cs="Corbel"/>
        </w:rPr>
      </w:pPr>
      <w:r>
        <w:rPr>
          <w:rFonts w:ascii="Corbel" w:hAnsi="Corbel" w:cs="Corbel"/>
        </w:rPr>
        <w:t>D- A través de otros medios______ (  )</w:t>
      </w:r>
    </w:p>
    <w:p w:rsidR="00A65D68" w:rsidRDefault="00A65D68">
      <w:pPr>
        <w:suppressAutoHyphens/>
        <w:ind w:left="426"/>
        <w:rPr>
          <w:rFonts w:ascii="Corbel" w:hAnsi="Corbel" w:cs="Corbel"/>
        </w:rPr>
      </w:pPr>
      <w:r>
        <w:rPr>
          <w:rFonts w:ascii="Corbel" w:hAnsi="Corbel" w:cs="Corbel"/>
        </w:rPr>
        <w:t>En caso afirmativo, nos puedes decir cual ?:</w:t>
      </w:r>
    </w:p>
    <w:p w:rsidR="00A65D68" w:rsidRDefault="00A65D68">
      <w:pPr>
        <w:suppressAutoHyphens/>
        <w:rPr>
          <w:rFonts w:ascii="Corbel" w:hAnsi="Corbel" w:cs="Corbel"/>
        </w:rPr>
      </w:pPr>
    </w:p>
    <w:p w:rsidR="00A65D68" w:rsidRDefault="00A65D68">
      <w:pPr>
        <w:suppressAutoHyphens/>
        <w:jc w:val="both"/>
        <w:rPr>
          <w:rFonts w:ascii="Corbel" w:hAnsi="Corbel" w:cs="Corbel"/>
        </w:rPr>
      </w:pPr>
    </w:p>
    <w:p w:rsidR="00A65D68" w:rsidRDefault="00A65D68">
      <w:pPr>
        <w:suppressAutoHyphens/>
        <w:jc w:val="both"/>
        <w:rPr>
          <w:rFonts w:ascii="Corbel" w:hAnsi="Corbel" w:cs="Corbel"/>
        </w:rPr>
      </w:pPr>
      <w:r>
        <w:rPr>
          <w:rFonts w:ascii="Corbel" w:hAnsi="Corbel" w:cs="Corbel"/>
        </w:rPr>
        <w:t>Gracias por rellenar el cuestionario</w:t>
      </w:r>
    </w:p>
    <w:p w:rsidR="00A65D68" w:rsidRDefault="00A65D68">
      <w:pPr>
        <w:suppressAutoHyphens/>
        <w:jc w:val="both"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  <w:color w:val="000000"/>
        </w:rPr>
      </w:pPr>
      <w:r>
        <w:rPr>
          <w:rFonts w:ascii="Corbel" w:hAnsi="Corbel" w:cs="Corbel"/>
        </w:rPr>
        <w:t xml:space="preserve">Recuerda que para que la valoración sea completa  debes adjuntar este formulario conjuntamente con vuestro dossier al siguiente correo electrónico: </w:t>
      </w:r>
      <w:hyperlink r:id="rId6">
        <w:r>
          <w:rPr>
            <w:rFonts w:ascii="Corbel" w:hAnsi="Corbel" w:cs="Corbel"/>
            <w:color w:val="0000FF"/>
            <w:u w:val="single"/>
          </w:rPr>
          <w:t>convocatorias@laescocesa.org</w:t>
        </w:r>
      </w:hyperlink>
      <w:r>
        <w:rPr>
          <w:rFonts w:ascii="Corbel" w:hAnsi="Corbel" w:cs="Corbel"/>
          <w:color w:val="000000"/>
        </w:rPr>
        <w:t xml:space="preserve"> </w:t>
      </w:r>
    </w:p>
    <w:p w:rsidR="00A65D68" w:rsidRDefault="00A65D68">
      <w:pPr>
        <w:suppressAutoHyphens/>
        <w:jc w:val="both"/>
        <w:rPr>
          <w:rFonts w:ascii="Corbel" w:hAnsi="Corbel" w:cs="Corbel"/>
          <w:color w:val="000000"/>
        </w:rPr>
      </w:pPr>
    </w:p>
    <w:p w:rsidR="00A65D68" w:rsidRDefault="00A65D68">
      <w:pPr>
        <w:suppressAutoHyphens/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Enviar un dossier con imágenes de las obras con la correspondiente ficha técnica (en formato pdf) con un mínimo de 5 obras y un máximo de 10 0bras (archivo anexo máx. 3 MB). En caso de dossiers más pesados enviar el enlace de descarga de servidor máx. 7 MB). Las medidas recomendadas para las imágenes es de 1024x768 píxeles a una resolución de 72ppp.</w:t>
      </w:r>
    </w:p>
    <w:p w:rsidR="00A65D68" w:rsidRDefault="00A65D68">
      <w:pPr>
        <w:suppressAutoHyphens/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URL (únicamente para vídeos): Escribe una única URL que enlace con un vídeo o animación en línea con el mismo dossier.</w:t>
      </w:r>
    </w:p>
    <w:p w:rsidR="00A65D68" w:rsidRDefault="00A65D68">
      <w:pPr>
        <w:suppressAutoHyphens/>
        <w:jc w:val="both"/>
        <w:rPr>
          <w:rFonts w:ascii="Corbel" w:hAnsi="Corbel" w:cs="Corbel"/>
        </w:rPr>
      </w:pPr>
    </w:p>
    <w:p w:rsidR="00A65D68" w:rsidRDefault="00A65D68">
      <w:pPr>
        <w:suppressAutoHyphens/>
        <w:rPr>
          <w:rFonts w:ascii="Corbel" w:hAnsi="Corbel" w:cs="Corbel"/>
          <w:b/>
          <w:spacing w:val="15"/>
        </w:rPr>
      </w:pPr>
    </w:p>
    <w:p w:rsidR="00A65D68" w:rsidRDefault="00A65D68">
      <w:pPr>
        <w:suppressAutoHyphens/>
        <w:jc w:val="right"/>
        <w:rPr>
          <w:rFonts w:ascii="Corbel" w:hAnsi="Corbel" w:cs="Corbel"/>
        </w:rPr>
      </w:pPr>
      <w:r>
        <w:rPr>
          <w:rFonts w:ascii="Corbel" w:hAnsi="Corbel" w:cs="Corbel"/>
        </w:rPr>
        <w:t xml:space="preserve">ASSOCIACIÓ D’IDEES EMA // </w:t>
      </w:r>
      <w:smartTag w:uri="urn:schemas-microsoft-com:office:smarttags" w:element="PersonName">
        <w:smartTagPr>
          <w:attr w:name="ProductID" w:val="La Escocesa"/>
        </w:smartTagPr>
        <w:r>
          <w:rPr>
            <w:rFonts w:ascii="Corbel" w:hAnsi="Corbel" w:cs="Corbel"/>
          </w:rPr>
          <w:t>LA ESCOCESA</w:t>
        </w:r>
      </w:smartTag>
      <w:r>
        <w:rPr>
          <w:rFonts w:ascii="Corbel" w:hAnsi="Corbel" w:cs="Corbel"/>
        </w:rPr>
        <w:t>, CENTRE DE CREACIÓ</w:t>
      </w:r>
      <w:r>
        <w:rPr>
          <w:rFonts w:ascii="PMingLiU" w:eastAsia="PMingLiU" w:hAnsi="PMingLiU" w:cs="PMingLiU"/>
        </w:rPr>
        <w:br/>
      </w:r>
      <w:r>
        <w:rPr>
          <w:rFonts w:ascii="Corbel" w:hAnsi="Corbel" w:cs="Corbel"/>
        </w:rPr>
        <w:t>| C/ Pere IV 345, 08020 Barcelona | </w:t>
      </w:r>
    </w:p>
    <w:p w:rsidR="00A65D68" w:rsidRDefault="00A65D68">
      <w:pPr>
        <w:suppressAutoHyphens/>
        <w:jc w:val="right"/>
        <w:rPr>
          <w:rFonts w:ascii="Corbel" w:hAnsi="Corbel" w:cs="Corbel"/>
        </w:rPr>
      </w:pPr>
      <w:r>
        <w:rPr>
          <w:rFonts w:ascii="Corbel" w:hAnsi="Corbel" w:cs="Corbel"/>
        </w:rPr>
        <w:t>convocatorias@laescocesa.org</w:t>
      </w:r>
    </w:p>
    <w:p w:rsidR="00A65D68" w:rsidRDefault="00A65D68">
      <w:pPr>
        <w:suppressAutoHyphens/>
        <w:jc w:val="right"/>
        <w:rPr>
          <w:rFonts w:ascii="Times New Roman" w:hAnsi="Times New Roman"/>
        </w:rPr>
      </w:pPr>
      <w:hyperlink r:id="rId7">
        <w:r>
          <w:rPr>
            <w:rFonts w:ascii="Corbel" w:hAnsi="Corbel" w:cs="Corbel"/>
            <w:color w:val="0000FF"/>
            <w:u w:val="single"/>
          </w:rPr>
          <w:t>http://www.laescocesa.org</w:t>
        </w:r>
      </w:hyperlink>
    </w:p>
    <w:sectPr w:rsidR="00A65D68" w:rsidSect="004F2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9C"/>
    <w:rsid w:val="00024086"/>
    <w:rsid w:val="004F254D"/>
    <w:rsid w:val="00600AC6"/>
    <w:rsid w:val="00A65D68"/>
    <w:rsid w:val="00D4509C"/>
    <w:rsid w:val="00FA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escoces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vocatorias@laescocesa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irlyj01</cp:lastModifiedBy>
  <cp:revision>2</cp:revision>
  <dcterms:created xsi:type="dcterms:W3CDTF">2017-01-04T13:34:00Z</dcterms:created>
  <dcterms:modified xsi:type="dcterms:W3CDTF">2017-01-04T13:34:00Z</dcterms:modified>
</cp:coreProperties>
</file>