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D99" w:rsidRDefault="00F04D99">
      <w:pPr>
        <w:pStyle w:val="normal0"/>
        <w:ind w:left="708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left:0;text-align:left;margin-left:161.15pt;margin-top:-28.95pt;width:80.8pt;height:80pt;z-index:251658240;visibility:visible;mso-position-horizontal-relative:margin" o:allowincell="f">
            <v:imagedata r:id="rId6" o:title=""/>
            <w10:wrap type="square" anchorx="margin"/>
          </v:shape>
        </w:pict>
      </w:r>
    </w:p>
    <w:p w:rsidR="00F04D99" w:rsidRDefault="00F04D99">
      <w:pPr>
        <w:pStyle w:val="normal0"/>
        <w:ind w:right="1268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RESIDENCE APPLICATION FORM - WORKSPACE AT LA ESCOCESA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IMPORTANT: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All fields in this form are required except those indicated with *. The application will be rejected if all mandatory fields have not been completed.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PERSONAL INFORMATION</w:t>
      </w:r>
    </w:p>
    <w:p w:rsidR="00F04D99" w:rsidRDefault="00F04D99">
      <w:pPr>
        <w:pStyle w:val="normal0"/>
      </w:pPr>
      <w:r>
        <w:rPr>
          <w:rFonts w:ascii="Corbel" w:hAnsi="Corbel" w:cs="Corbel"/>
        </w:rPr>
        <w:t>Name: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Surname/s: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Full Address (include city and/or country):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Phone: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Email: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Birthdate: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Nationality: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Web*: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Social networks*:</w:t>
      </w:r>
    </w:p>
    <w:p w:rsidR="00F04D99" w:rsidRDefault="00F04D99">
      <w:pPr>
        <w:pStyle w:val="normal0"/>
      </w:pPr>
      <w:r>
        <w:rPr>
          <w:rFonts w:ascii="Corbel" w:hAnsi="Corbel" w:cs="Corbel"/>
        </w:rPr>
        <w:t xml:space="preserve"> 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PERIOD OF RESIDENCE - REQUESTED WORKSPACE</w:t>
      </w:r>
    </w:p>
    <w:p w:rsidR="00F04D99" w:rsidRDefault="00F04D99">
      <w:pPr>
        <w:pStyle w:val="normal0"/>
      </w:pPr>
      <w:r>
        <w:rPr>
          <w:rFonts w:ascii="Corbel" w:hAnsi="Corbel" w:cs="Corbel"/>
        </w:rPr>
        <w:t>Mark the type of residence you are interested with an X and leave blank the ones that you are not. You can request more than one type of residence on this form.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Long term residences (2 years)</w:t>
      </w:r>
    </w:p>
    <w:p w:rsidR="00F04D99" w:rsidRDefault="00F04D99">
      <w:pPr>
        <w:pStyle w:val="normal0"/>
      </w:pPr>
      <w:r>
        <w:rPr>
          <w:rFonts w:ascii="Corbel" w:hAnsi="Corbel" w:cs="Corbel"/>
        </w:rPr>
        <w:t xml:space="preserve"> </w:t>
      </w:r>
    </w:p>
    <w:p w:rsidR="00F04D99" w:rsidRDefault="00F04D99">
      <w:pPr>
        <w:pStyle w:val="normal0"/>
      </w:pPr>
      <w:r>
        <w:rPr>
          <w:rFonts w:ascii="Corbel" w:hAnsi="Corbel" w:cs="Corbel"/>
        </w:rPr>
        <w:t>A - Residence during the period  February 1, 2017 - February 1, 2019</w:t>
      </w:r>
    </w:p>
    <w:p w:rsidR="00F04D99" w:rsidRDefault="00F04D99">
      <w:pPr>
        <w:pStyle w:val="normal0"/>
      </w:pPr>
      <w:r>
        <w:rPr>
          <w:rFonts w:ascii="Corbel" w:hAnsi="Corbel" w:cs="Corbel"/>
        </w:rPr>
        <w:t>B - Residence during the period February 1, 2017 - February 1, 2019</w:t>
      </w:r>
    </w:p>
    <w:p w:rsidR="00F04D99" w:rsidRDefault="00F04D99">
      <w:pPr>
        <w:pStyle w:val="normal0"/>
      </w:pPr>
      <w:r>
        <w:rPr>
          <w:rFonts w:ascii="Corbel" w:hAnsi="Corbel" w:cs="Corbel"/>
        </w:rPr>
        <w:t>C - Residence during the period February 1, 2017 - February 1, 2019</w:t>
      </w:r>
    </w:p>
    <w:p w:rsidR="00F04D99" w:rsidRDefault="00F04D99">
      <w:pPr>
        <w:pStyle w:val="normal0"/>
      </w:pPr>
      <w:r>
        <w:rPr>
          <w:rFonts w:ascii="Corbel" w:hAnsi="Corbel" w:cs="Corbel"/>
        </w:rPr>
        <w:t>D - Residence during the period February 1, 2017 - February 1, 2019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Short term residences (6 months)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D - Residence during the period 1 February - 30 August  2017</w:t>
      </w:r>
    </w:p>
    <w:p w:rsidR="00F04D99" w:rsidRDefault="00F04D99">
      <w:pPr>
        <w:pStyle w:val="normal0"/>
      </w:pPr>
      <w:r>
        <w:rPr>
          <w:rFonts w:ascii="Corbel" w:hAnsi="Corbel" w:cs="Corbel"/>
        </w:rPr>
        <w:t>E - Residence during the period August 1 to January 31, 2018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Short term residences (4 months)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G - Residence during the period 1 February - 31 May 2017______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H - Residence during the period (dates to be agreed upon) ______ ()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DOCUMENTATION</w:t>
      </w:r>
    </w:p>
    <w:p w:rsidR="00F04D99" w:rsidRDefault="00F04D99">
      <w:pPr>
        <w:pStyle w:val="normal0"/>
      </w:pPr>
      <w:r>
        <w:rPr>
          <w:rFonts w:ascii="Corbel" w:hAnsi="Corbel" w:cs="Corbel"/>
        </w:rPr>
        <w:t>Curriculum Vitae (max 2,500 characters counting spaces)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ARTIST'S STATEMENT</w:t>
      </w:r>
    </w:p>
    <w:p w:rsidR="00F04D99" w:rsidRDefault="00F04D99">
      <w:pPr>
        <w:pStyle w:val="normal0"/>
      </w:pPr>
      <w:r>
        <w:rPr>
          <w:rFonts w:ascii="Corbel" w:hAnsi="Corbel" w:cs="Corbel"/>
        </w:rPr>
        <w:t>The artist's statement is not a biography but a brief description of the artistic identity of the work, its defining features, themes and  theory (maximum of 2,000 characters counting spaces).</w:t>
      </w:r>
    </w:p>
    <w:p w:rsidR="00F04D99" w:rsidRDefault="00F04D99">
      <w:pPr>
        <w:pStyle w:val="normal0"/>
      </w:pPr>
      <w:r>
        <w:rPr>
          <w:rFonts w:ascii="Corbel" w:hAnsi="Corbel" w:cs="Corbel"/>
        </w:rPr>
        <w:t>LINK WITH THE PROJECT - PROPOSALS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  <w:i/>
        </w:rPr>
        <w:t>L'Associació d'Idees EMA</w:t>
      </w:r>
      <w:r>
        <w:rPr>
          <w:rFonts w:ascii="Corbel" w:hAnsi="Corbel" w:cs="Corbel"/>
        </w:rPr>
        <w:t xml:space="preserve"> considers it important that resident artists be able to generate proposals for training, exhibitions, research or production; or simply activities to generate synergies amongst the residents of the centre.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Do you have ideas for possible workshops you could teach during your residency? Would you like to arrange an artistic activity or an exhibition?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ADDITIONAL INFORMATION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 xml:space="preserve">Projected workspace use </w:t>
      </w:r>
    </w:p>
    <w:p w:rsidR="00F04D99" w:rsidRDefault="00F04D99">
      <w:pPr>
        <w:pStyle w:val="normal0"/>
      </w:pPr>
      <w:r>
        <w:rPr>
          <w:rFonts w:ascii="Corbel" w:hAnsi="Corbel" w:cs="Corbel"/>
        </w:rPr>
        <w:t>We consider important and value positively the continued dedication of the selected artists to their practice in order to make best use of the available resources.</w:t>
      </w:r>
    </w:p>
    <w:p w:rsidR="00F04D99" w:rsidRDefault="00F04D99">
      <w:pPr>
        <w:pStyle w:val="normal0"/>
      </w:pPr>
      <w:r>
        <w:rPr>
          <w:rFonts w:ascii="Corbel" w:hAnsi="Corbel" w:cs="Corbel"/>
        </w:rPr>
        <w:t xml:space="preserve"> </w:t>
      </w:r>
    </w:p>
    <w:p w:rsidR="00F04D99" w:rsidRDefault="00F04D99">
      <w:pPr>
        <w:pStyle w:val="normal0"/>
      </w:pPr>
      <w:r>
        <w:rPr>
          <w:rFonts w:ascii="Corbel" w:hAnsi="Corbel" w:cs="Corbel"/>
        </w:rPr>
        <w:t>Mark your normal working week with an X (without taking into account professional travel or vacations)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Less than 2 days per week______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Between 2 and 4 days per week______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More than 4 days a week______ ()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How did you hear about this open call? *</w:t>
      </w:r>
    </w:p>
    <w:p w:rsidR="00F04D99" w:rsidRDefault="00F04D99">
      <w:pPr>
        <w:pStyle w:val="normal0"/>
      </w:pPr>
      <w:r>
        <w:rPr>
          <w:rFonts w:ascii="Corbel" w:hAnsi="Corbel" w:cs="Corbel"/>
        </w:rPr>
        <w:t>A- Through the broadcast channels of La Escocesa:</w:t>
      </w:r>
    </w:p>
    <w:p w:rsidR="00F04D99" w:rsidRDefault="00F04D99">
      <w:pPr>
        <w:pStyle w:val="normal0"/>
      </w:pPr>
      <w:r>
        <w:rPr>
          <w:rFonts w:ascii="Corbel" w:hAnsi="Corbel" w:cs="Corbel"/>
        </w:rPr>
        <w:t>Newsletter______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Web______ ( 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Social networks______ ( 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Printed material ______ ( )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B- Through a portal specialized in art______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If yes, which?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C- Through an artist or acquaintance______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D- Through other means______ ()</w:t>
      </w:r>
    </w:p>
    <w:p w:rsidR="00F04D99" w:rsidRDefault="00F04D99">
      <w:pPr>
        <w:pStyle w:val="normal0"/>
      </w:pPr>
      <w:r>
        <w:rPr>
          <w:rFonts w:ascii="Corbel" w:hAnsi="Corbel" w:cs="Corbel"/>
        </w:rPr>
        <w:t>If so, can you tell us which?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Thank you for completing the form.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Remember! To complete the application you must send this form together with your portfolio as attachments to the following email: convocatorias@laescocesa.org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  <w:r>
        <w:rPr>
          <w:rFonts w:ascii="Corbel" w:hAnsi="Corbel" w:cs="Corbel"/>
        </w:rPr>
        <w:t>Send the portfolio with images of your work and corresponding technical files (in pdf format) with a minimum of 5 and a maximum of 10 pieces (attachment file max 3 MB). In case of larger portfolios, send a server download link of max server. 7 MB). Recommended sizes for images are 1024 x 768 pixels at a resolution of 72 ppp.</w:t>
      </w:r>
    </w:p>
    <w:p w:rsidR="00F04D99" w:rsidRDefault="00F04D99">
      <w:pPr>
        <w:pStyle w:val="normal0"/>
      </w:pPr>
      <w:r>
        <w:rPr>
          <w:rFonts w:ascii="Corbel" w:hAnsi="Corbel" w:cs="Corbel"/>
        </w:rPr>
        <w:t>URL (only for videos): Write a single URL that links to a video or online animation with the portfolio.</w:t>
      </w: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</w:pPr>
    </w:p>
    <w:p w:rsidR="00F04D99" w:rsidRDefault="00F04D99">
      <w:pPr>
        <w:pStyle w:val="normal0"/>
        <w:jc w:val="right"/>
      </w:pPr>
      <w:r>
        <w:rPr>
          <w:rFonts w:ascii="Corbel" w:hAnsi="Corbel" w:cs="Corbel"/>
        </w:rPr>
        <w:t>ASSOCIACIÓ D’IDEES EMA // LA ESCOCESA, CENTRE DE CREACIÓ</w:t>
      </w:r>
      <w:r>
        <w:rPr>
          <w:rFonts w:ascii="PMingLiUfalt" w:hAnsi="PMingLiUfalt" w:cs="PMingLiUfalt"/>
        </w:rPr>
        <w:br/>
      </w:r>
      <w:r>
        <w:rPr>
          <w:rFonts w:ascii="Corbel" w:hAnsi="Corbel" w:cs="Corbel"/>
        </w:rPr>
        <w:t>| C/ Pere IV 345, 08020 Barcelona | </w:t>
      </w:r>
    </w:p>
    <w:p w:rsidR="00F04D99" w:rsidRDefault="00F04D99">
      <w:pPr>
        <w:pStyle w:val="normal0"/>
        <w:jc w:val="right"/>
      </w:pPr>
      <w:r>
        <w:rPr>
          <w:rFonts w:ascii="Corbel" w:hAnsi="Corbel" w:cs="Corbel"/>
        </w:rPr>
        <w:t>convocatorias@laescocesa.org</w:t>
      </w:r>
    </w:p>
    <w:p w:rsidR="00F04D99" w:rsidRDefault="00F04D99">
      <w:pPr>
        <w:pStyle w:val="normal0"/>
        <w:jc w:val="right"/>
      </w:pPr>
      <w:hyperlink r:id="rId7">
        <w:r>
          <w:rPr>
            <w:rFonts w:ascii="Corbel" w:hAnsi="Corbel" w:cs="Corbel"/>
          </w:rPr>
          <w:t>http://www.laescocesa.org</w:t>
        </w:r>
      </w:hyperlink>
      <w:hyperlink r:id="rId8"/>
    </w:p>
    <w:p w:rsidR="00F04D99" w:rsidRDefault="00F04D99">
      <w:pPr>
        <w:pStyle w:val="normal0"/>
        <w:jc w:val="right"/>
      </w:pPr>
    </w:p>
    <w:p w:rsidR="00F04D99" w:rsidRDefault="00F04D99">
      <w:pPr>
        <w:pStyle w:val="normal0"/>
      </w:pPr>
      <w:hyperlink r:id="rId9"/>
    </w:p>
    <w:sectPr w:rsidR="00F04D99" w:rsidSect="00CF7C48">
      <w:footerReference w:type="default" r:id="rId10"/>
      <w:pgSz w:w="11906" w:h="16838"/>
      <w:pgMar w:top="1417" w:right="985" w:bottom="1417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99" w:rsidRDefault="00F04D99" w:rsidP="00CF7C48">
      <w:r>
        <w:separator/>
      </w:r>
    </w:p>
  </w:endnote>
  <w:endnote w:type="continuationSeparator" w:id="0">
    <w:p w:rsidR="00F04D99" w:rsidRDefault="00F04D99" w:rsidP="00CF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falt">
    <w:altName w:val="Kartik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9" w:rsidRDefault="00F04D99">
    <w:pPr>
      <w:pStyle w:val="normal0"/>
      <w:tabs>
        <w:tab w:val="center" w:pos="4252"/>
        <w:tab w:val="right" w:pos="8504"/>
      </w:tabs>
    </w:pPr>
    <w:hyperlink r:id="rId1"/>
  </w:p>
  <w:p w:rsidR="00F04D99" w:rsidRDefault="00F04D99">
    <w:pPr>
      <w:pStyle w:val="normal0"/>
      <w:tabs>
        <w:tab w:val="center" w:pos="4252"/>
        <w:tab w:val="right" w:pos="8504"/>
      </w:tabs>
      <w:spacing w:after="708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99" w:rsidRDefault="00F04D99" w:rsidP="00CF7C48">
      <w:r>
        <w:separator/>
      </w:r>
    </w:p>
  </w:footnote>
  <w:footnote w:type="continuationSeparator" w:id="0">
    <w:p w:rsidR="00F04D99" w:rsidRDefault="00F04D99" w:rsidP="00CF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48"/>
    <w:rsid w:val="004E7EF2"/>
    <w:rsid w:val="00642EF9"/>
    <w:rsid w:val="00CF7C48"/>
    <w:rsid w:val="00E0519B"/>
    <w:rsid w:val="00F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F7C48"/>
    <w:pPr>
      <w:keepNext/>
      <w:keepLines/>
      <w:spacing w:before="100" w:after="100"/>
      <w:ind w:left="432" w:hanging="432"/>
      <w:outlineLvl w:val="0"/>
    </w:pPr>
  </w:style>
  <w:style w:type="paragraph" w:styleId="Heading2">
    <w:name w:val="heading 2"/>
    <w:basedOn w:val="normal0"/>
    <w:next w:val="normal0"/>
    <w:link w:val="Heading2Char"/>
    <w:uiPriority w:val="99"/>
    <w:qFormat/>
    <w:rsid w:val="00CF7C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F7C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F7C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F7C4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F7C4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A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A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A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F7C48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CF7C4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56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F7C4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F56A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scoces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escoces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aescoces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escoce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536</Words>
  <Characters>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irlyj01</cp:lastModifiedBy>
  <cp:revision>2</cp:revision>
  <dcterms:created xsi:type="dcterms:W3CDTF">2017-01-04T13:42:00Z</dcterms:created>
  <dcterms:modified xsi:type="dcterms:W3CDTF">2017-01-04T13:42:00Z</dcterms:modified>
</cp:coreProperties>
</file>