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09" w:rsidRPr="00B74EE0" w:rsidRDefault="00255F09">
      <w:pPr>
        <w:rPr>
          <w:rFonts w:ascii="Gill Sans" w:hAnsi="Gill Sans" w:cs="Gill Sans"/>
          <w:lang w:val="es-ES_tradnl"/>
        </w:rPr>
      </w:pPr>
      <w:r w:rsidRPr="00B74EE0">
        <w:rPr>
          <w:rFonts w:ascii="Gill Sans" w:hAnsi="Gill Sans" w:cs="Gill Sans"/>
          <w:lang w:val="es-ES_tradnl"/>
        </w:rPr>
        <w:t>BEQUES DE RECERCA I EXPERIMENTACIÓ ARTÍSTICA LA ESCOCESA</w:t>
      </w:r>
    </w:p>
    <w:p w:rsidR="00255F09" w:rsidRPr="000854E5" w:rsidRDefault="00255F09">
      <w:pPr>
        <w:rPr>
          <w:lang w:val="es-ES_tradnl"/>
        </w:rPr>
      </w:pPr>
    </w:p>
    <w:tbl>
      <w:tblPr>
        <w:tblW w:w="8472" w:type="dxa"/>
        <w:tblLook w:val="00A0"/>
      </w:tblPr>
      <w:tblGrid>
        <w:gridCol w:w="3369"/>
        <w:gridCol w:w="331"/>
        <w:gridCol w:w="4772"/>
      </w:tblGrid>
      <w:tr w:rsidR="00255F09" w:rsidRPr="00C45A1D" w:rsidTr="00C45A1D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Nom</w:t>
            </w:r>
          </w:p>
        </w:tc>
        <w:tc>
          <w:tcPr>
            <w:tcW w:w="331" w:type="dxa"/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Cognoms</w:t>
            </w:r>
          </w:p>
        </w:tc>
      </w:tr>
      <w:bookmarkStart w:id="0" w:name="Text1"/>
      <w:tr w:rsidR="00255F09" w:rsidRPr="00C45A1D" w:rsidTr="00C45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2E159E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0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lang w:val="es-ES_tradnl"/>
              </w:rPr>
            </w:pPr>
          </w:p>
        </w:tc>
        <w:bookmarkStart w:id="1" w:name="Text2"/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"/>
          </w:p>
        </w:tc>
      </w:tr>
      <w:tr w:rsidR="00255F09" w:rsidRPr="00C45A1D" w:rsidTr="00C45A1D">
        <w:trPr>
          <w:trHeight w:val="44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NIF/NIE</w:t>
            </w:r>
          </w:p>
        </w:tc>
        <w:tc>
          <w:tcPr>
            <w:tcW w:w="331" w:type="dxa"/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Nacionalitat</w:t>
            </w:r>
          </w:p>
        </w:tc>
      </w:tr>
      <w:bookmarkStart w:id="2" w:name="Text3"/>
      <w:tr w:rsidR="00255F09" w:rsidRPr="00C45A1D" w:rsidTr="00C45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2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lang w:val="es-ES_tradnl"/>
              </w:rPr>
            </w:pPr>
          </w:p>
        </w:tc>
        <w:bookmarkStart w:id="3" w:name="Text4"/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3"/>
          </w:p>
        </w:tc>
      </w:tr>
      <w:tr w:rsidR="00255F09" w:rsidRPr="00C45A1D" w:rsidTr="00C45A1D">
        <w:trPr>
          <w:trHeight w:val="40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Data de naixement</w:t>
            </w:r>
          </w:p>
        </w:tc>
        <w:tc>
          <w:tcPr>
            <w:tcW w:w="331" w:type="dxa"/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Lloc de naixement</w:t>
            </w:r>
          </w:p>
        </w:tc>
      </w:tr>
      <w:bookmarkStart w:id="4" w:name="Text5"/>
      <w:tr w:rsidR="00255F09" w:rsidRPr="00C45A1D" w:rsidTr="00C45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4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lang w:val="es-ES_tradnl"/>
              </w:rPr>
            </w:pPr>
          </w:p>
        </w:tc>
        <w:bookmarkStart w:id="5" w:name="Text6"/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5"/>
          </w:p>
        </w:tc>
      </w:tr>
      <w:tr w:rsidR="00255F09" w:rsidRPr="00C45A1D" w:rsidTr="00C45A1D">
        <w:trPr>
          <w:trHeight w:val="41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Adreça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</w:tr>
      <w:bookmarkStart w:id="6" w:name="Text7"/>
      <w:tr w:rsidR="00255F09" w:rsidRPr="00C45A1D" w:rsidTr="00C45A1D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6"/>
          </w:p>
        </w:tc>
      </w:tr>
      <w:tr w:rsidR="00255F09" w:rsidRPr="00C45A1D" w:rsidTr="00C45A1D">
        <w:trPr>
          <w:trHeight w:val="41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Codi postal</w:t>
            </w:r>
          </w:p>
        </w:tc>
        <w:tc>
          <w:tcPr>
            <w:tcW w:w="331" w:type="dxa"/>
            <w:tcBorders>
              <w:top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Ciutat</w:t>
            </w:r>
          </w:p>
        </w:tc>
      </w:tr>
      <w:bookmarkStart w:id="7" w:name="Text8"/>
      <w:tr w:rsidR="00255F09" w:rsidRPr="00C45A1D" w:rsidTr="00C45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7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lang w:val="es-ES_tradnl"/>
              </w:rPr>
            </w:pPr>
          </w:p>
        </w:tc>
        <w:bookmarkStart w:id="8" w:name="Text9"/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8"/>
          </w:p>
        </w:tc>
      </w:tr>
      <w:tr w:rsidR="00255F09" w:rsidRPr="00C45A1D" w:rsidTr="00C45A1D">
        <w:trPr>
          <w:trHeight w:val="42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Telèfon</w:t>
            </w:r>
          </w:p>
        </w:tc>
        <w:tc>
          <w:tcPr>
            <w:tcW w:w="331" w:type="dxa"/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Correu electrònic</w:t>
            </w:r>
          </w:p>
        </w:tc>
      </w:tr>
      <w:bookmarkStart w:id="9" w:name="Text10"/>
      <w:tr w:rsidR="00255F09" w:rsidRPr="00C45A1D" w:rsidTr="00C45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9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lang w:val="es-ES_tradnl"/>
              </w:rPr>
            </w:pPr>
          </w:p>
        </w:tc>
        <w:bookmarkStart w:id="10" w:name="Text11"/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0"/>
          </w:p>
        </w:tc>
      </w:tr>
      <w:tr w:rsidR="00255F09" w:rsidRPr="00C45A1D" w:rsidTr="00C45A1D">
        <w:trPr>
          <w:trHeight w:val="40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IBAN bancari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</w:tr>
      <w:bookmarkStart w:id="11" w:name="Text12"/>
      <w:tr w:rsidR="00255F09" w:rsidRPr="00C45A1D" w:rsidTr="00C45A1D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1"/>
          </w:p>
        </w:tc>
      </w:tr>
      <w:tr w:rsidR="00255F09" w:rsidRPr="00C45A1D" w:rsidTr="00C45A1D">
        <w:trPr>
          <w:trHeight w:val="41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IMPORT SOL·LICITAT</w:t>
            </w:r>
          </w:p>
        </w:tc>
        <w:tc>
          <w:tcPr>
            <w:tcW w:w="331" w:type="dxa"/>
            <w:tcBorders>
              <w:top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Modalitat de subvenció (interna/externa)</w:t>
            </w:r>
          </w:p>
        </w:tc>
      </w:tr>
      <w:bookmarkStart w:id="12" w:name="Text13"/>
      <w:tr w:rsidR="00255F09" w:rsidRPr="00C45A1D" w:rsidTr="00C45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2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lang w:val="es-ES_tradnl"/>
              </w:rPr>
            </w:pPr>
          </w:p>
        </w:tc>
        <w:bookmarkStart w:id="13" w:name="Text14"/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3"/>
          </w:p>
        </w:tc>
      </w:tr>
    </w:tbl>
    <w:p w:rsidR="00255F09" w:rsidRDefault="00255F09">
      <w:pPr>
        <w:rPr>
          <w:lang w:val="es-ES_tradnl"/>
        </w:rPr>
      </w:pPr>
    </w:p>
    <w:p w:rsidR="00255F09" w:rsidRDefault="00255F09">
      <w:pPr>
        <w:rPr>
          <w:lang w:val="es-ES_tradnl"/>
        </w:rPr>
      </w:pPr>
    </w:p>
    <w:tbl>
      <w:tblPr>
        <w:tblW w:w="8472" w:type="dxa"/>
        <w:tblLook w:val="00A0"/>
      </w:tblPr>
      <w:tblGrid>
        <w:gridCol w:w="3369"/>
        <w:gridCol w:w="331"/>
        <w:gridCol w:w="4772"/>
      </w:tblGrid>
      <w:tr w:rsidR="00255F09" w:rsidRPr="00C45A1D" w:rsidTr="00C45A1D">
        <w:trPr>
          <w:trHeight w:val="40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Nom del projecte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</w:tr>
      <w:bookmarkStart w:id="14" w:name="Text15"/>
      <w:tr w:rsidR="00255F09" w:rsidRPr="00C45A1D" w:rsidTr="00C45A1D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4"/>
          </w:p>
        </w:tc>
      </w:tr>
      <w:tr w:rsidR="00255F09" w:rsidRPr="00C45A1D" w:rsidTr="00C45A1D">
        <w:trPr>
          <w:trHeight w:val="41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Descripció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</w:tr>
      <w:bookmarkStart w:id="15" w:name="Text16"/>
      <w:tr w:rsidR="00255F09" w:rsidRPr="00C45A1D" w:rsidTr="00C45A1D">
        <w:trPr>
          <w:trHeight w:val="2888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5"/>
          </w:p>
        </w:tc>
      </w:tr>
      <w:tr w:rsidR="00255F09" w:rsidRPr="00C45A1D" w:rsidTr="00C45A1D">
        <w:trPr>
          <w:trHeight w:val="417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Relació de la proposta amb la línia artística del sol·licitant</w:t>
            </w:r>
          </w:p>
        </w:tc>
      </w:tr>
      <w:bookmarkStart w:id="16" w:name="Text17"/>
      <w:tr w:rsidR="00255F09" w:rsidRPr="00C45A1D" w:rsidTr="00C45A1D">
        <w:trPr>
          <w:trHeight w:val="274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6"/>
          </w:p>
        </w:tc>
      </w:tr>
      <w:tr w:rsidR="00255F09" w:rsidRPr="00C45A1D" w:rsidTr="00C45A1D">
        <w:trPr>
          <w:trHeight w:val="41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Metodologia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</w:tr>
      <w:bookmarkStart w:id="17" w:name="Text18"/>
      <w:tr w:rsidR="00255F09" w:rsidRPr="00C45A1D" w:rsidTr="00C45A1D">
        <w:trPr>
          <w:trHeight w:val="325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7"/>
          </w:p>
        </w:tc>
      </w:tr>
      <w:tr w:rsidR="00255F09" w:rsidRPr="00C45A1D" w:rsidTr="00C45A1D">
        <w:trPr>
          <w:trHeight w:val="417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Previsió d’impacte al sector cultural i de creació de comunitats</w:t>
            </w:r>
          </w:p>
        </w:tc>
      </w:tr>
      <w:bookmarkStart w:id="18" w:name="Text19"/>
      <w:tr w:rsidR="00255F09" w:rsidRPr="00C45A1D" w:rsidTr="00C45A1D">
        <w:trPr>
          <w:trHeight w:val="323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8"/>
          </w:p>
        </w:tc>
      </w:tr>
      <w:tr w:rsidR="00255F09" w:rsidRPr="00C45A1D" w:rsidTr="00C45A1D">
        <w:trPr>
          <w:trHeight w:val="417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F09" w:rsidRPr="00C45A1D" w:rsidRDefault="00255F09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Planificació de la metodologia i calendari</w:t>
            </w:r>
          </w:p>
        </w:tc>
      </w:tr>
      <w:bookmarkStart w:id="19" w:name="Text20"/>
      <w:tr w:rsidR="00255F09" w:rsidRPr="00C45A1D" w:rsidTr="00C45A1D">
        <w:trPr>
          <w:trHeight w:val="5672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9" w:rsidRPr="00C45A1D" w:rsidRDefault="00255F09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C45A1D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5A1D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C45A1D">
              <w:rPr>
                <w:rFonts w:ascii="Gill Sans Light" w:hAnsi="Gill Sans Light" w:cs="Gill Sans Light"/>
                <w:lang w:val="es-ES_tradnl"/>
              </w:rPr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t> </w:t>
            </w:r>
            <w:r w:rsidRPr="00C45A1D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9"/>
          </w:p>
        </w:tc>
      </w:tr>
    </w:tbl>
    <w:p w:rsidR="00255F09" w:rsidRDefault="00255F09">
      <w:pPr>
        <w:rPr>
          <w:lang w:val="es-ES_tradnl"/>
        </w:rPr>
      </w:pPr>
    </w:p>
    <w:p w:rsidR="00255F09" w:rsidRPr="000A11D5" w:rsidRDefault="00255F09">
      <w:pPr>
        <w:rPr>
          <w:rFonts w:ascii="Gill Sans" w:hAnsi="Gill Sans" w:cs="Gill Sans"/>
          <w:lang w:val="es-ES_tradnl"/>
        </w:rPr>
      </w:pPr>
      <w:r w:rsidRPr="000A11D5">
        <w:rPr>
          <w:rFonts w:ascii="Gill Sans" w:hAnsi="Gill Sans" w:cs="Gill Sans"/>
          <w:lang w:val="es-ES_tradnl"/>
        </w:rPr>
        <w:t>Pressupost</w:t>
      </w:r>
    </w:p>
    <w:p w:rsidR="00255F09" w:rsidRDefault="00255F09">
      <w:pPr>
        <w:rPr>
          <w:lang w:val="es-ES_tradnl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2"/>
        <w:gridCol w:w="1979"/>
        <w:gridCol w:w="1744"/>
        <w:gridCol w:w="1158"/>
        <w:gridCol w:w="1157"/>
        <w:gridCol w:w="328"/>
      </w:tblGrid>
      <w:tr w:rsidR="00255F09" w:rsidRPr="00C45A1D" w:rsidTr="00C45A1D">
        <w:trPr>
          <w:trHeight w:val="434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255F09" w:rsidRPr="00C45A1D" w:rsidRDefault="00255F09" w:rsidP="000A11D5">
            <w:pPr>
              <w:rPr>
                <w:rFonts w:ascii="Gill Sans" w:hAnsi="Gill Sans" w:cs="Gill Sans"/>
                <w:sz w:val="20"/>
                <w:szCs w:val="20"/>
                <w:lang w:val="es-ES_tradnl"/>
              </w:rPr>
            </w:pPr>
            <w:r w:rsidRPr="00C45A1D">
              <w:rPr>
                <w:rFonts w:ascii="Gill Sans" w:hAnsi="Gill Sans" w:cs="Gill Sans"/>
                <w:sz w:val="20"/>
                <w:szCs w:val="20"/>
                <w:lang w:val="es-ES_tradnl"/>
              </w:rPr>
              <w:t>Despeses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</w:tr>
      <w:tr w:rsidR="00255F09" w:rsidRPr="00C45A1D" w:rsidTr="00C45A1D">
        <w:tc>
          <w:tcPr>
            <w:tcW w:w="2022" w:type="dxa"/>
            <w:tcBorders>
              <w:top w:val="nil"/>
              <w:left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Dies de dedicació</w:t>
            </w:r>
          </w:p>
        </w:tc>
        <w:bookmarkStart w:id="20" w:name="Text21"/>
        <w:tc>
          <w:tcPr>
            <w:tcW w:w="1979" w:type="dxa"/>
            <w:vAlign w:val="bottom"/>
          </w:tcPr>
          <w:p w:rsidR="00255F09" w:rsidRPr="00C45A1D" w:rsidRDefault="00255F09" w:rsidP="005B707D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20"/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x 40€/dia =</w:t>
            </w:r>
          </w:p>
        </w:tc>
        <w:tc>
          <w:tcPr>
            <w:tcW w:w="1157" w:type="dxa"/>
            <w:vAlign w:val="bottom"/>
          </w:tcPr>
          <w:p w:rsidR="00255F09" w:rsidRPr="00C45A1D" w:rsidRDefault="00255F09" w:rsidP="005B707D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255F09" w:rsidRPr="00C45A1D" w:rsidTr="00C45A1D">
        <w:trPr>
          <w:trHeight w:val="432"/>
        </w:trPr>
        <w:tc>
          <w:tcPr>
            <w:tcW w:w="574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Contractació (conferenciants, formadors, tècnics,…)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</w:tr>
      <w:bookmarkStart w:id="21" w:name="Text23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5B707D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21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5B707D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22" w:name="Text24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5B707D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22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5B707D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23" w:name="Text26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5B707D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23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5B707D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24" w:name="Text25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24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bookmarkStart w:id="25" w:name="Text78"/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25"/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26" w:name="Text27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26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27" w:name="Text28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27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28" w:name="Text29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28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255F09" w:rsidRPr="00C45A1D" w:rsidTr="00C45A1D">
        <w:trPr>
          <w:trHeight w:val="393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Lloguer de material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</w:tr>
      <w:bookmarkStart w:id="29" w:name="Text30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5B707D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29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5B707D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0" w:name="Text31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30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1" w:name="Text32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31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2" w:name="Text33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32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3" w:name="Text34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33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255F09" w:rsidRPr="00C45A1D" w:rsidTr="00C45A1D">
        <w:trPr>
          <w:trHeight w:val="405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Viatges, allotjament, manutenció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</w:tr>
      <w:bookmarkStart w:id="34" w:name="Text35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34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5" w:name="Text36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35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6" w:name="Text37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36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7" w:name="Text38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37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5B707D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255F09" w:rsidRPr="00C45A1D" w:rsidTr="00C45A1D">
        <w:trPr>
          <w:trHeight w:val="387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Publicacions (textos, traduccions, producció imatges,…)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</w:tr>
      <w:bookmarkStart w:id="38" w:name="Text39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38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5B707D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9" w:name="Text40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39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40" w:name="Text41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40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41" w:name="Text42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41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255F09" w:rsidRPr="00C45A1D" w:rsidTr="00C45A1D">
        <w:trPr>
          <w:trHeight w:val="413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Impressió/altres mitjans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</w:tr>
      <w:bookmarkStart w:id="42" w:name="Text43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42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43" w:name="Text44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43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44" w:name="Text45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44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255F09" w:rsidRPr="00C45A1D" w:rsidTr="00C45A1D">
        <w:tc>
          <w:tcPr>
            <w:tcW w:w="574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0A11D5">
            <w:pPr>
              <w:rPr>
                <w:rFonts w:ascii="Gill Sans" w:hAnsi="Gill Sans" w:cs="Gill Sans"/>
                <w:sz w:val="20"/>
                <w:szCs w:val="20"/>
                <w:lang w:val="es-ES_tradnl"/>
              </w:rPr>
            </w:pPr>
            <w:r w:rsidRPr="00C45A1D">
              <w:rPr>
                <w:rFonts w:ascii="Gill Sans" w:hAnsi="Gill Sans" w:cs="Gill Sans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0A11D5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</w:tbl>
    <w:p w:rsidR="00255F09" w:rsidRDefault="00255F09" w:rsidP="002D7B37">
      <w:pPr>
        <w:rPr>
          <w:lang w:val="es-ES_tradnl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2"/>
        <w:gridCol w:w="1979"/>
        <w:gridCol w:w="1744"/>
        <w:gridCol w:w="1158"/>
        <w:gridCol w:w="1157"/>
        <w:gridCol w:w="328"/>
      </w:tblGrid>
      <w:tr w:rsidR="00255F09" w:rsidRPr="00C45A1D" w:rsidTr="00C45A1D">
        <w:trPr>
          <w:trHeight w:val="434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255F09" w:rsidRPr="00C45A1D" w:rsidRDefault="00255F09" w:rsidP="00E405D6">
            <w:pPr>
              <w:rPr>
                <w:rFonts w:ascii="Gill Sans" w:hAnsi="Gill Sans" w:cs="Gill Sans"/>
                <w:sz w:val="20"/>
                <w:szCs w:val="20"/>
                <w:lang w:val="es-ES_tradnl"/>
              </w:rPr>
            </w:pPr>
            <w:r w:rsidRPr="00C45A1D">
              <w:rPr>
                <w:rFonts w:ascii="Gill Sans" w:hAnsi="Gill Sans" w:cs="Gill Sans"/>
                <w:sz w:val="20"/>
                <w:szCs w:val="20"/>
                <w:lang w:val="es-ES_tradnl"/>
              </w:rPr>
              <w:t>Ingressos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</w:tr>
      <w:tr w:rsidR="00255F09" w:rsidRPr="00C45A1D" w:rsidTr="00C45A1D">
        <w:trPr>
          <w:trHeight w:val="247"/>
        </w:trPr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Beca de recerca i experimentació artística La Escocesa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bookmarkStart w:id="45" w:name="_GoBack"/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bookmarkEnd w:id="45"/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255F09" w:rsidRPr="00C45A1D" w:rsidRDefault="00255F09" w:rsidP="00E405D6">
            <w:pPr>
              <w:rPr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255F09" w:rsidRPr="00C45A1D" w:rsidTr="00C45A1D">
        <w:trPr>
          <w:trHeight w:val="387"/>
        </w:trPr>
        <w:tc>
          <w:tcPr>
            <w:tcW w:w="574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55F09" w:rsidRPr="00C45A1D" w:rsidRDefault="00255F09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Patrocinis externs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</w:tr>
      <w:bookmarkStart w:id="46" w:name="Text46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46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47" w:name="Text47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47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255F09" w:rsidRPr="00C45A1D" w:rsidTr="00C45A1D">
        <w:trPr>
          <w:trHeight w:val="413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:rsidR="00255F09" w:rsidRPr="00C45A1D" w:rsidRDefault="00255F09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Rendiments activitat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</w:tr>
      <w:bookmarkStart w:id="48" w:name="Text48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48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49" w:name="Text49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49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50" w:name="Text50"/>
      <w:tr w:rsidR="00255F09" w:rsidRPr="00C45A1D" w:rsidTr="00C45A1D">
        <w:tc>
          <w:tcPr>
            <w:tcW w:w="5745" w:type="dxa"/>
            <w:gridSpan w:val="3"/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  <w:bookmarkEnd w:id="50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255F09" w:rsidRPr="00C45A1D" w:rsidTr="00C45A1D">
        <w:tc>
          <w:tcPr>
            <w:tcW w:w="574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55F09" w:rsidRPr="00C45A1D" w:rsidRDefault="00255F09" w:rsidP="00E405D6">
            <w:pPr>
              <w:rPr>
                <w:rFonts w:ascii="Gill Sans" w:hAnsi="Gill Sans" w:cs="Gill Sans"/>
                <w:sz w:val="20"/>
                <w:szCs w:val="20"/>
                <w:lang w:val="es-ES_tradnl"/>
              </w:rPr>
            </w:pPr>
            <w:r w:rsidRPr="00C45A1D">
              <w:rPr>
                <w:rFonts w:ascii="Gill Sans" w:hAnsi="Gill Sans" w:cs="Gill Sans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255F09" w:rsidRPr="00C45A1D" w:rsidRDefault="00255F09" w:rsidP="00E405D6">
            <w:pPr>
              <w:rPr>
                <w:lang w:val="es-ES_tradnl"/>
              </w:rPr>
            </w:pPr>
            <w:r w:rsidRPr="00C45A1D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45A1D">
              <w:rPr>
                <w:lang w:val="es-ES_tradnl"/>
              </w:rPr>
              <w:instrText xml:space="preserve"> FORMTEXT </w:instrText>
            </w:r>
            <w:r w:rsidRPr="00C45A1D">
              <w:rPr>
                <w:lang w:val="es-ES_tradnl"/>
              </w:rPr>
            </w:r>
            <w:r w:rsidRPr="00C45A1D">
              <w:rPr>
                <w:lang w:val="es-ES_tradnl"/>
              </w:rPr>
              <w:fldChar w:fldCharType="separate"/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noProof/>
                <w:lang w:val="es-ES_tradnl"/>
              </w:rPr>
              <w:t> </w:t>
            </w:r>
            <w:r w:rsidRPr="00C45A1D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255F09" w:rsidRPr="00C45A1D" w:rsidRDefault="00255F09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C45A1D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</w:tbl>
    <w:p w:rsidR="00255F09" w:rsidRPr="001A75B4" w:rsidRDefault="00255F09" w:rsidP="002D7B37">
      <w:pPr>
        <w:rPr>
          <w:rFonts w:ascii="Gill Sans Light" w:hAnsi="Gill Sans Light" w:cs="Gill Sans Light"/>
          <w:sz w:val="20"/>
          <w:szCs w:val="20"/>
          <w:lang w:val="es-ES_tradnl"/>
        </w:rPr>
      </w:pPr>
      <w:r w:rsidRPr="001A75B4">
        <w:rPr>
          <w:rFonts w:ascii="Gill Sans Light" w:hAnsi="Gill Sans Light" w:cs="Gill Sans Light"/>
          <w:sz w:val="20"/>
          <w:szCs w:val="20"/>
          <w:lang w:val="es-ES_tradnl"/>
        </w:rPr>
        <w:t>Notes:</w:t>
      </w:r>
    </w:p>
    <w:p w:rsidR="00255F09" w:rsidRPr="001A75B4" w:rsidRDefault="00255F09" w:rsidP="002D7B37">
      <w:pPr>
        <w:rPr>
          <w:rFonts w:ascii="Gill Sans Light" w:hAnsi="Gill Sans Light" w:cs="Gill Sans Light"/>
          <w:sz w:val="20"/>
          <w:szCs w:val="20"/>
          <w:lang w:val="es-ES_tradnl"/>
        </w:rPr>
      </w:pPr>
    </w:p>
    <w:p w:rsidR="00255F09" w:rsidRPr="001A75B4" w:rsidRDefault="00255F09" w:rsidP="002D7B37">
      <w:pPr>
        <w:rPr>
          <w:rFonts w:ascii="Gill Sans Light" w:hAnsi="Gill Sans Light" w:cs="Gill Sans Light"/>
          <w:sz w:val="20"/>
          <w:szCs w:val="20"/>
          <w:lang w:val="es-ES_tradnl"/>
        </w:rPr>
      </w:pPr>
      <w:r w:rsidRPr="001A75B4">
        <w:rPr>
          <w:rFonts w:ascii="Gill Sans Light" w:hAnsi="Gill Sans Light" w:cs="Gill Sans Light"/>
          <w:sz w:val="20"/>
          <w:szCs w:val="20"/>
          <w:lang w:val="es-ES_tradnl"/>
        </w:rPr>
        <w:t>Cal emplenar tots els camps i desar el document en format PDF, fent constar al nom de l’arxiu el nom del sol·licitant.</w:t>
      </w:r>
    </w:p>
    <w:p w:rsidR="00255F09" w:rsidRPr="001A75B4" w:rsidRDefault="00255F09" w:rsidP="002D7B37">
      <w:pPr>
        <w:rPr>
          <w:rFonts w:ascii="Gill Sans Light" w:hAnsi="Gill Sans Light" w:cs="Gill Sans Light"/>
          <w:sz w:val="20"/>
          <w:szCs w:val="20"/>
          <w:lang w:val="es-ES_tradnl"/>
        </w:rPr>
      </w:pPr>
    </w:p>
    <w:p w:rsidR="00255F09" w:rsidRPr="001A75B4" w:rsidRDefault="00255F09" w:rsidP="002D7B37">
      <w:pPr>
        <w:rPr>
          <w:rFonts w:ascii="Gill Sans Light" w:hAnsi="Gill Sans Light" w:cs="Gill Sans Light"/>
          <w:sz w:val="20"/>
          <w:szCs w:val="20"/>
          <w:lang w:val="es-ES_tradnl"/>
        </w:rPr>
      </w:pPr>
      <w:r w:rsidRPr="001A75B4">
        <w:rPr>
          <w:rFonts w:ascii="Gill Sans Light" w:hAnsi="Gill Sans Light" w:cs="Gill Sans Light"/>
          <w:sz w:val="20"/>
          <w:szCs w:val="20"/>
          <w:lang w:val="es-ES_tradnl"/>
        </w:rPr>
        <w:t xml:space="preserve">El total dels ingressos i les despeses, que han de coincidir, no es suma automàticament, sinó que cal introduir-lo de forma manual. </w:t>
      </w:r>
    </w:p>
    <w:sectPr w:rsidR="00255F09" w:rsidRPr="001A75B4" w:rsidSect="005269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Light">
    <w:altName w:val="Vrin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4E5"/>
    <w:rsid w:val="000854E5"/>
    <w:rsid w:val="000A11D5"/>
    <w:rsid w:val="001A75B4"/>
    <w:rsid w:val="00255F09"/>
    <w:rsid w:val="002D7B37"/>
    <w:rsid w:val="002E159E"/>
    <w:rsid w:val="00372782"/>
    <w:rsid w:val="003E2873"/>
    <w:rsid w:val="00506328"/>
    <w:rsid w:val="00526949"/>
    <w:rsid w:val="005B707D"/>
    <w:rsid w:val="00A95CB1"/>
    <w:rsid w:val="00B74EE0"/>
    <w:rsid w:val="00C45A1D"/>
    <w:rsid w:val="00D46F85"/>
    <w:rsid w:val="00E405D6"/>
    <w:rsid w:val="00EB406E"/>
    <w:rsid w:val="00F8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73"/>
    <w:rPr>
      <w:sz w:val="24"/>
      <w:szCs w:val="24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4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435</Words>
  <Characters>2485</Characters>
  <Application>Microsoft Office Outlook</Application>
  <DocSecurity>0</DocSecurity>
  <Lines>0</Lines>
  <Paragraphs>0</Paragraphs>
  <ScaleCrop>false</ScaleCrop>
  <Company>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BEQUES DE RECERCA I EXPERIMENTACIÓ ARTÍSTICA LA ESCOCESA</dc:title>
  <dc:subject/>
  <dc:creator>e p</dc:creator>
  <cp:keywords/>
  <dc:description/>
  <cp:lastModifiedBy>creacio</cp:lastModifiedBy>
  <cp:revision>2</cp:revision>
  <dcterms:created xsi:type="dcterms:W3CDTF">2017-09-05T11:39:00Z</dcterms:created>
  <dcterms:modified xsi:type="dcterms:W3CDTF">2017-09-05T11:39:00Z</dcterms:modified>
</cp:coreProperties>
</file>