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53" w:rsidRPr="00B74EE0" w:rsidRDefault="00DD1053">
      <w:pPr>
        <w:rPr>
          <w:rFonts w:ascii="Gill Sans" w:hAnsi="Gill Sans" w:cs="Gill Sans"/>
          <w:lang w:val="es-ES_tradnl"/>
        </w:rPr>
      </w:pPr>
      <w:r>
        <w:rPr>
          <w:rFonts w:ascii="Gill Sans" w:hAnsi="Gill Sans" w:cs="Gill Sans"/>
          <w:lang w:val="es-ES_tradnl"/>
        </w:rPr>
        <w:t>BECA</w:t>
      </w:r>
      <w:r w:rsidRPr="00B74EE0">
        <w:rPr>
          <w:rFonts w:ascii="Gill Sans" w:hAnsi="Gill Sans" w:cs="Gill Sans"/>
          <w:lang w:val="es-ES_tradnl"/>
        </w:rPr>
        <w:t xml:space="preserve">S DE </w:t>
      </w:r>
      <w:r>
        <w:rPr>
          <w:rFonts w:ascii="Gill Sans" w:hAnsi="Gill Sans" w:cs="Gill Sans"/>
          <w:lang w:val="es-ES_tradnl"/>
        </w:rPr>
        <w:t>INVESTIGACIÓN Y</w:t>
      </w:r>
      <w:r w:rsidRPr="00B74EE0">
        <w:rPr>
          <w:rFonts w:ascii="Gill Sans" w:hAnsi="Gill Sans" w:cs="Gill Sans"/>
          <w:lang w:val="es-ES_tradnl"/>
        </w:rPr>
        <w:t xml:space="preserve"> EXPERIMENTACIÓ</w:t>
      </w:r>
      <w:r>
        <w:rPr>
          <w:rFonts w:ascii="Gill Sans" w:hAnsi="Gill Sans" w:cs="Gill Sans"/>
          <w:lang w:val="es-ES_tradnl"/>
        </w:rPr>
        <w:t>N</w:t>
      </w:r>
      <w:r w:rsidRPr="00B74EE0">
        <w:rPr>
          <w:rFonts w:ascii="Gill Sans" w:hAnsi="Gill Sans" w:cs="Gill Sans"/>
          <w:lang w:val="es-ES_tradnl"/>
        </w:rPr>
        <w:t xml:space="preserve"> ARTÍSTICA LA ESCOCESA</w:t>
      </w:r>
    </w:p>
    <w:p w:rsidR="00DD1053" w:rsidRPr="000854E5" w:rsidRDefault="00DD1053">
      <w:pPr>
        <w:rPr>
          <w:lang w:val="es-ES_tradnl"/>
        </w:rPr>
      </w:pPr>
    </w:p>
    <w:tbl>
      <w:tblPr>
        <w:tblW w:w="8472" w:type="dxa"/>
        <w:tblLook w:val="00A0"/>
      </w:tblPr>
      <w:tblGrid>
        <w:gridCol w:w="3369"/>
        <w:gridCol w:w="331"/>
        <w:gridCol w:w="4772"/>
      </w:tblGrid>
      <w:tr w:rsidR="00DD1053" w:rsidRPr="00A228CC" w:rsidTr="00A228CC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31" w:type="dxa"/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Apellidos</w:t>
            </w:r>
          </w:p>
        </w:tc>
      </w:tr>
      <w:bookmarkStart w:id="0" w:name="Text1"/>
      <w:tr w:rsidR="00DD1053" w:rsidRPr="00A228CC" w:rsidTr="00A228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2E159E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bookmarkStart w:id="1" w:name="_GoBack"/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bookmarkEnd w:id="1"/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0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2" w:name="Text2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2"/>
          </w:p>
        </w:tc>
      </w:tr>
      <w:tr w:rsidR="00DD1053" w:rsidRPr="00A228CC" w:rsidTr="00A228CC">
        <w:trPr>
          <w:trHeight w:val="44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NIF/NIE</w:t>
            </w:r>
          </w:p>
        </w:tc>
        <w:tc>
          <w:tcPr>
            <w:tcW w:w="331" w:type="dxa"/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Nacionalidad</w:t>
            </w:r>
          </w:p>
        </w:tc>
      </w:tr>
      <w:bookmarkStart w:id="3" w:name="Text3"/>
      <w:tr w:rsidR="00DD1053" w:rsidRPr="00A228CC" w:rsidTr="00A228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3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4" w:name="Text4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4"/>
          </w:p>
        </w:tc>
      </w:tr>
      <w:tr w:rsidR="00DD1053" w:rsidRPr="00A228CC" w:rsidTr="00A228CC">
        <w:trPr>
          <w:trHeight w:val="40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331" w:type="dxa"/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B4252C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Lugar de nacimiento</w:t>
            </w:r>
          </w:p>
        </w:tc>
      </w:tr>
      <w:bookmarkStart w:id="5" w:name="Text5"/>
      <w:tr w:rsidR="00DD1053" w:rsidRPr="00A228CC" w:rsidTr="00A228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5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6" w:name="Text6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6"/>
          </w:p>
        </w:tc>
      </w:tr>
      <w:tr w:rsidR="00DD1053" w:rsidRPr="00A228CC" w:rsidTr="00A228CC">
        <w:trPr>
          <w:trHeight w:val="41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7" w:name="Text7"/>
      <w:tr w:rsidR="00DD1053" w:rsidRPr="00A228CC" w:rsidTr="00A228CC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7"/>
          </w:p>
        </w:tc>
      </w:tr>
      <w:tr w:rsidR="00DD1053" w:rsidRPr="00A228CC" w:rsidTr="00A228CC">
        <w:trPr>
          <w:trHeight w:val="415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Ciudad</w:t>
            </w:r>
          </w:p>
        </w:tc>
      </w:tr>
      <w:bookmarkStart w:id="8" w:name="Text8"/>
      <w:tr w:rsidR="00DD1053" w:rsidRPr="00A228CC" w:rsidTr="00A228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8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9" w:name="Text9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9"/>
          </w:p>
        </w:tc>
      </w:tr>
      <w:tr w:rsidR="00DD1053" w:rsidRPr="00A228CC" w:rsidTr="00A228CC">
        <w:trPr>
          <w:trHeight w:val="424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31" w:type="dxa"/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Correo electrónico</w:t>
            </w:r>
          </w:p>
        </w:tc>
      </w:tr>
      <w:bookmarkStart w:id="10" w:name="Text10"/>
      <w:tr w:rsidR="00DD1053" w:rsidRPr="00A228CC" w:rsidTr="00A228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0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11" w:name="Text11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1"/>
          </w:p>
        </w:tc>
      </w:tr>
      <w:tr w:rsidR="00DD1053" w:rsidRPr="00A228CC" w:rsidTr="00A228CC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IBAN bancario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2" w:name="Text12"/>
      <w:tr w:rsidR="00DD1053" w:rsidRPr="00A228CC" w:rsidTr="00A228CC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2"/>
          </w:p>
        </w:tc>
      </w:tr>
      <w:tr w:rsidR="00DD1053" w:rsidRPr="00A228CC" w:rsidTr="00A228CC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IMPORTE SOLICITADO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Modalidad de subvención (interna/externa)</w:t>
            </w:r>
          </w:p>
        </w:tc>
      </w:tr>
      <w:bookmarkStart w:id="13" w:name="Text13"/>
      <w:tr w:rsidR="00DD1053" w:rsidRPr="00A228CC" w:rsidTr="00A228C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3"/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lang w:val="es-ES_tradnl"/>
              </w:rPr>
            </w:pPr>
          </w:p>
        </w:tc>
        <w:bookmarkStart w:id="14" w:name="Text14"/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4"/>
          </w:p>
        </w:tc>
      </w:tr>
    </w:tbl>
    <w:p w:rsidR="00DD1053" w:rsidRDefault="00DD1053">
      <w:pPr>
        <w:rPr>
          <w:lang w:val="es-ES_tradnl"/>
        </w:rPr>
      </w:pPr>
    </w:p>
    <w:p w:rsidR="00DD1053" w:rsidRDefault="00DD1053">
      <w:pPr>
        <w:rPr>
          <w:lang w:val="es-ES_tradnl"/>
        </w:rPr>
      </w:pPr>
    </w:p>
    <w:tbl>
      <w:tblPr>
        <w:tblW w:w="8472" w:type="dxa"/>
        <w:tblLook w:val="00A0"/>
      </w:tblPr>
      <w:tblGrid>
        <w:gridCol w:w="3369"/>
        <w:gridCol w:w="331"/>
        <w:gridCol w:w="4772"/>
      </w:tblGrid>
      <w:tr w:rsidR="00DD1053" w:rsidRPr="00A228CC" w:rsidTr="00A228CC">
        <w:trPr>
          <w:trHeight w:val="40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5" w:name="Text15"/>
      <w:tr w:rsidR="00DD1053" w:rsidRPr="00A228CC" w:rsidTr="00A228CC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5"/>
          </w:p>
        </w:tc>
      </w:tr>
      <w:tr w:rsidR="00DD1053" w:rsidRPr="00A228CC" w:rsidTr="00A228CC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6" w:name="Text16"/>
      <w:tr w:rsidR="00DD1053" w:rsidRPr="00A228CC" w:rsidTr="00A228CC">
        <w:trPr>
          <w:trHeight w:val="2888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6"/>
          </w:p>
        </w:tc>
      </w:tr>
      <w:tr w:rsidR="00DD1053" w:rsidRPr="00A228CC" w:rsidTr="00A228CC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Relación de la propuesta con la línea artística del solicitante</w:t>
            </w:r>
          </w:p>
        </w:tc>
      </w:tr>
      <w:bookmarkStart w:id="17" w:name="Text17"/>
      <w:tr w:rsidR="00DD1053" w:rsidRPr="00A228CC" w:rsidTr="00A228CC">
        <w:trPr>
          <w:trHeight w:val="274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7"/>
          </w:p>
        </w:tc>
      </w:tr>
      <w:tr w:rsidR="00DD1053" w:rsidRPr="00A228CC" w:rsidTr="00A228CC">
        <w:trPr>
          <w:trHeight w:val="41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Metodología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</w:p>
        </w:tc>
      </w:tr>
      <w:bookmarkStart w:id="18" w:name="Text18"/>
      <w:tr w:rsidR="00DD1053" w:rsidRPr="00A228CC" w:rsidTr="00A228CC">
        <w:trPr>
          <w:trHeight w:val="325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8"/>
          </w:p>
        </w:tc>
      </w:tr>
      <w:tr w:rsidR="00DD1053" w:rsidRPr="00A228CC" w:rsidTr="00A228CC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Previsión de impacto al sector cultural y de creación de comunidades</w:t>
            </w:r>
          </w:p>
        </w:tc>
      </w:tr>
      <w:bookmarkStart w:id="19" w:name="Text19"/>
      <w:tr w:rsidR="00DD1053" w:rsidRPr="00A228CC" w:rsidTr="00A228CC">
        <w:trPr>
          <w:trHeight w:val="3237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19"/>
          </w:p>
        </w:tc>
      </w:tr>
      <w:tr w:rsidR="00DD1053" w:rsidRPr="00A228CC" w:rsidTr="00A228CC">
        <w:trPr>
          <w:trHeight w:val="417"/>
        </w:trPr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53" w:rsidRPr="00A228CC" w:rsidRDefault="00DD1053" w:rsidP="00A95CB1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Planificación de la metodología y calendario</w:t>
            </w:r>
          </w:p>
        </w:tc>
      </w:tr>
      <w:bookmarkStart w:id="20" w:name="Text20"/>
      <w:tr w:rsidR="00DD1053" w:rsidRPr="00A228CC" w:rsidTr="00A228CC">
        <w:trPr>
          <w:trHeight w:val="5672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53" w:rsidRPr="00A228CC" w:rsidRDefault="00DD1053" w:rsidP="005B707D">
            <w:pPr>
              <w:rPr>
                <w:rFonts w:ascii="Gill Sans Light" w:hAnsi="Gill Sans Light" w:cs="Gill Sans Light"/>
                <w:lang w:val="es-ES_tradnl"/>
              </w:rPr>
            </w:pPr>
            <w:r w:rsidRPr="00A228CC">
              <w:rPr>
                <w:rFonts w:ascii="Gill Sans Light" w:hAnsi="Gill Sans Light" w:cs="Gill Sans Light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28CC">
              <w:rPr>
                <w:rFonts w:ascii="Gill Sans Light" w:hAnsi="Gill Sans Light" w:cs="Gill Sans Light"/>
                <w:lang w:val="es-ES_tradnl"/>
              </w:rPr>
              <w:instrText xml:space="preserve"> FORMTEXT </w:instrText>
            </w:r>
            <w:r w:rsidRPr="00A228CC">
              <w:rPr>
                <w:rFonts w:ascii="Gill Sans Light" w:hAnsi="Gill Sans Light" w:cs="Gill Sans Light"/>
                <w:lang w:val="es-ES_tradnl"/>
              </w:rPr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separate"/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t> </w:t>
            </w:r>
            <w:r w:rsidRPr="00A228CC">
              <w:rPr>
                <w:rFonts w:ascii="Gill Sans Light" w:hAnsi="Gill Sans Light" w:cs="Gill Sans Light"/>
                <w:lang w:val="es-ES_tradnl"/>
              </w:rPr>
              <w:fldChar w:fldCharType="end"/>
            </w:r>
            <w:bookmarkEnd w:id="20"/>
          </w:p>
        </w:tc>
      </w:tr>
    </w:tbl>
    <w:p w:rsidR="00DD1053" w:rsidRDefault="00DD1053">
      <w:pPr>
        <w:rPr>
          <w:lang w:val="es-ES_tradnl"/>
        </w:rPr>
      </w:pPr>
    </w:p>
    <w:p w:rsidR="00DD1053" w:rsidRPr="000A11D5" w:rsidRDefault="00DD1053">
      <w:pPr>
        <w:rPr>
          <w:rFonts w:ascii="Gill Sans" w:hAnsi="Gill Sans" w:cs="Gill Sans"/>
          <w:lang w:val="es-ES_tradnl"/>
        </w:rPr>
      </w:pPr>
      <w:r>
        <w:rPr>
          <w:rFonts w:ascii="Gill Sans" w:hAnsi="Gill Sans" w:cs="Gill Sans"/>
          <w:lang w:val="es-ES_tradnl"/>
        </w:rPr>
        <w:t>Presupue</w:t>
      </w:r>
      <w:r w:rsidRPr="000A11D5">
        <w:rPr>
          <w:rFonts w:ascii="Gill Sans" w:hAnsi="Gill Sans" w:cs="Gill Sans"/>
          <w:lang w:val="es-ES_tradnl"/>
        </w:rPr>
        <w:t>st</w:t>
      </w:r>
      <w:r>
        <w:rPr>
          <w:rFonts w:ascii="Gill Sans" w:hAnsi="Gill Sans" w:cs="Gill Sans"/>
          <w:lang w:val="es-ES_tradnl"/>
        </w:rPr>
        <w:t>o</w:t>
      </w:r>
    </w:p>
    <w:p w:rsidR="00DD1053" w:rsidRDefault="00DD1053">
      <w:pPr>
        <w:rPr>
          <w:lang w:val="es-ES_tradnl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979"/>
        <w:gridCol w:w="1744"/>
        <w:gridCol w:w="1158"/>
        <w:gridCol w:w="1157"/>
        <w:gridCol w:w="328"/>
      </w:tblGrid>
      <w:tr w:rsidR="00DD1053" w:rsidRPr="00A228CC" w:rsidTr="00A228CC">
        <w:trPr>
          <w:trHeight w:val="434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A228CC">
              <w:rPr>
                <w:rFonts w:ascii="Gill Sans" w:hAnsi="Gill Sans" w:cs="Gill Sans"/>
                <w:sz w:val="20"/>
                <w:szCs w:val="20"/>
                <w:lang w:val="es-ES_tradnl"/>
              </w:rPr>
              <w:t>Gastos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</w:tr>
      <w:tr w:rsidR="00DD1053" w:rsidRPr="00A228CC" w:rsidTr="00A228CC">
        <w:tc>
          <w:tcPr>
            <w:tcW w:w="2022" w:type="dxa"/>
            <w:tcBorders>
              <w:top w:val="nil"/>
              <w:left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Días de dedicación</w:t>
            </w:r>
          </w:p>
        </w:tc>
        <w:bookmarkStart w:id="21" w:name="Text21"/>
        <w:tc>
          <w:tcPr>
            <w:tcW w:w="1979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x 40€/día =</w:t>
            </w: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432"/>
        </w:trPr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Contratación (conferenciantes, formadores, técnicos,…)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</w:tr>
      <w:bookmarkStart w:id="22" w:name="Text23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3" w:name="Text24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4" w:name="Text26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5" w:name="Text25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5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bookmarkStart w:id="26" w:name="Text78"/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6"/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7" w:name="Text27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7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8" w:name="Text28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8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29" w:name="Text29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29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39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Alquiler de material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</w:tr>
      <w:bookmarkStart w:id="30" w:name="Text30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0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1" w:name="Text31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1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2" w:name="Text32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2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3" w:name="Text33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3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4" w:name="Text34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4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405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Viajes, alojamiento, manutención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</w:tr>
      <w:bookmarkStart w:id="35" w:name="Text35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5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6" w:name="Text36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6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7" w:name="Text37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7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38" w:name="Text38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8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387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Publicaciones (textos, traducciones, producción imágenes,…)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</w:tr>
      <w:bookmarkStart w:id="39" w:name="Text39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39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5B707D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0" w:name="Text40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0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1" w:name="Text41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1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2" w:name="Text42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2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41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B4252C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Impresión/otros medios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</w:tr>
      <w:bookmarkStart w:id="43" w:name="Text43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3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4" w:name="Text44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4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5" w:name="Text45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5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c>
          <w:tcPr>
            <w:tcW w:w="57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0A11D5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A228CC">
              <w:rPr>
                <w:rFonts w:ascii="Gill Sans" w:hAnsi="Gill Sans" w:cs="Gill San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0A11D5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0A11D5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</w:tbl>
    <w:p w:rsidR="00DD1053" w:rsidRDefault="00DD1053" w:rsidP="002D7B37">
      <w:pPr>
        <w:rPr>
          <w:lang w:val="es-ES_tradnl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1979"/>
        <w:gridCol w:w="1744"/>
        <w:gridCol w:w="1158"/>
        <w:gridCol w:w="1157"/>
        <w:gridCol w:w="328"/>
      </w:tblGrid>
      <w:tr w:rsidR="00DD1053" w:rsidRPr="00A228CC" w:rsidTr="00A228CC">
        <w:trPr>
          <w:trHeight w:val="434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E405D6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A228CC">
              <w:rPr>
                <w:rFonts w:ascii="Gill Sans" w:hAnsi="Gill Sans" w:cs="Gill Sans"/>
                <w:sz w:val="20"/>
                <w:szCs w:val="20"/>
                <w:lang w:val="es-ES_tradnl"/>
              </w:rPr>
              <w:t>Ingresos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</w:tr>
      <w:tr w:rsidR="00DD1053" w:rsidRPr="00A228CC" w:rsidTr="00A228CC">
        <w:trPr>
          <w:trHeight w:val="247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Beca de investigación y experimentación artística La Escocesa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387"/>
        </w:trPr>
        <w:tc>
          <w:tcPr>
            <w:tcW w:w="57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Patrocinios externos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</w:tr>
      <w:bookmarkStart w:id="46" w:name="Text46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6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7" w:name="Text47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7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rPr>
          <w:trHeight w:val="413"/>
        </w:trPr>
        <w:tc>
          <w:tcPr>
            <w:tcW w:w="5745" w:type="dxa"/>
            <w:gridSpan w:val="3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Rendimientos actividad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tcBorders>
              <w:left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</w:tr>
      <w:bookmarkStart w:id="48" w:name="Text48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8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49" w:name="Text49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49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bookmarkStart w:id="50" w:name="Text50"/>
      <w:tr w:rsidR="00DD1053" w:rsidRPr="00A228CC" w:rsidTr="00A228CC">
        <w:tc>
          <w:tcPr>
            <w:tcW w:w="5745" w:type="dxa"/>
            <w:gridSpan w:val="3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  <w:bookmarkEnd w:id="50"/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  <w:tr w:rsidR="00DD1053" w:rsidRPr="00A228CC" w:rsidTr="00A228CC">
        <w:tc>
          <w:tcPr>
            <w:tcW w:w="574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D1053" w:rsidRPr="00A228CC" w:rsidRDefault="00DD1053" w:rsidP="00E405D6">
            <w:pPr>
              <w:rPr>
                <w:rFonts w:ascii="Gill Sans" w:hAnsi="Gill Sans" w:cs="Gill Sans"/>
                <w:sz w:val="20"/>
                <w:szCs w:val="20"/>
                <w:lang w:val="es-ES_tradnl"/>
              </w:rPr>
            </w:pPr>
            <w:r w:rsidRPr="00A228CC">
              <w:rPr>
                <w:rFonts w:ascii="Gill Sans" w:hAnsi="Gill Sans" w:cs="Gill San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</w:tcBorders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</w:p>
        </w:tc>
        <w:tc>
          <w:tcPr>
            <w:tcW w:w="1157" w:type="dxa"/>
            <w:vAlign w:val="bottom"/>
          </w:tcPr>
          <w:p w:rsidR="00DD1053" w:rsidRPr="00A228CC" w:rsidRDefault="00DD1053" w:rsidP="00E405D6">
            <w:pPr>
              <w:rPr>
                <w:lang w:val="es-ES_tradnl"/>
              </w:rPr>
            </w:pPr>
            <w:r w:rsidRPr="00A228CC">
              <w:rPr>
                <w:lang w:val="es-ES_tradnl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228CC">
              <w:rPr>
                <w:lang w:val="es-ES_tradnl"/>
              </w:rPr>
              <w:instrText xml:space="preserve"> FORMTEXT </w:instrText>
            </w:r>
            <w:r w:rsidRPr="00A228CC">
              <w:rPr>
                <w:lang w:val="es-ES_tradnl"/>
              </w:rPr>
            </w:r>
            <w:r w:rsidRPr="00A228CC">
              <w:rPr>
                <w:lang w:val="es-ES_tradnl"/>
              </w:rPr>
              <w:fldChar w:fldCharType="separate"/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noProof/>
                <w:lang w:val="es-ES_tradnl"/>
              </w:rPr>
              <w:t> </w:t>
            </w:r>
            <w:r w:rsidRPr="00A228CC">
              <w:rPr>
                <w:lang w:val="es-ES_tradnl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center"/>
          </w:tcPr>
          <w:p w:rsidR="00DD1053" w:rsidRPr="00A228CC" w:rsidRDefault="00DD1053" w:rsidP="00E405D6">
            <w:pPr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</w:pPr>
            <w:r w:rsidRPr="00A228CC">
              <w:rPr>
                <w:rFonts w:ascii="Gill Sans Light" w:hAnsi="Gill Sans Light" w:cs="Gill Sans Light"/>
                <w:sz w:val="20"/>
                <w:szCs w:val="20"/>
                <w:lang w:val="es-ES_tradnl"/>
              </w:rPr>
              <w:t>€</w:t>
            </w:r>
          </w:p>
        </w:tc>
      </w:tr>
    </w:tbl>
    <w:p w:rsidR="00DD1053" w:rsidRPr="001A75B4" w:rsidRDefault="00DD1053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  <w:r>
        <w:rPr>
          <w:rFonts w:ascii="Gill Sans Light" w:hAnsi="Gill Sans Light" w:cs="Gill Sans Light"/>
          <w:sz w:val="20"/>
          <w:szCs w:val="20"/>
          <w:lang w:val="es-ES_tradnl"/>
        </w:rPr>
        <w:t>Nota</w:t>
      </w:r>
      <w:r w:rsidRPr="001A75B4">
        <w:rPr>
          <w:rFonts w:ascii="Gill Sans Light" w:hAnsi="Gill Sans Light" w:cs="Gill Sans Light"/>
          <w:sz w:val="20"/>
          <w:szCs w:val="20"/>
          <w:lang w:val="es-ES_tradnl"/>
        </w:rPr>
        <w:t>s:</w:t>
      </w:r>
    </w:p>
    <w:p w:rsidR="00DD1053" w:rsidRPr="001A75B4" w:rsidRDefault="00DD1053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</w:p>
    <w:p w:rsidR="00DD1053" w:rsidRPr="001A75B4" w:rsidRDefault="00DD1053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  <w:r>
        <w:rPr>
          <w:rFonts w:ascii="Gill Sans Light" w:hAnsi="Gill Sans Light" w:cs="Gill Sans Light"/>
          <w:sz w:val="20"/>
          <w:szCs w:val="20"/>
          <w:lang w:val="es-ES_tradnl"/>
        </w:rPr>
        <w:t>Es preciso rellenar todos los campos y guardar el documento en formato PDF, haciendo constar en el nombre del archivo el nombre del solicitante</w:t>
      </w:r>
      <w:r w:rsidRPr="001A75B4">
        <w:rPr>
          <w:rFonts w:ascii="Gill Sans Light" w:hAnsi="Gill Sans Light" w:cs="Gill Sans Light"/>
          <w:sz w:val="20"/>
          <w:szCs w:val="20"/>
          <w:lang w:val="es-ES_tradnl"/>
        </w:rPr>
        <w:t>.</w:t>
      </w:r>
    </w:p>
    <w:p w:rsidR="00DD1053" w:rsidRPr="001A75B4" w:rsidRDefault="00DD1053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</w:p>
    <w:p w:rsidR="00DD1053" w:rsidRPr="001A75B4" w:rsidRDefault="00DD1053" w:rsidP="002D7B37">
      <w:pPr>
        <w:rPr>
          <w:rFonts w:ascii="Gill Sans Light" w:hAnsi="Gill Sans Light" w:cs="Gill Sans Light"/>
          <w:sz w:val="20"/>
          <w:szCs w:val="20"/>
          <w:lang w:val="es-ES_tradnl"/>
        </w:rPr>
      </w:pPr>
      <w:r w:rsidRPr="001A75B4">
        <w:rPr>
          <w:rFonts w:ascii="Gill Sans Light" w:hAnsi="Gill Sans Light" w:cs="Gill Sans Light"/>
          <w:sz w:val="20"/>
          <w:szCs w:val="20"/>
          <w:lang w:val="es-ES_tradnl"/>
        </w:rPr>
        <w:t>El total de</w:t>
      </w:r>
      <w:r>
        <w:rPr>
          <w:rFonts w:ascii="Gill Sans Light" w:hAnsi="Gill Sans Light" w:cs="Gill Sans Light"/>
          <w:sz w:val="20"/>
          <w:szCs w:val="20"/>
          <w:lang w:val="es-ES_tradnl"/>
        </w:rPr>
        <w:t xml:space="preserve"> </w:t>
      </w:r>
      <w:r w:rsidRPr="001A75B4">
        <w:rPr>
          <w:rFonts w:ascii="Gill Sans Light" w:hAnsi="Gill Sans Light" w:cs="Gill Sans Light"/>
          <w:sz w:val="20"/>
          <w:szCs w:val="20"/>
          <w:lang w:val="es-ES_tradnl"/>
        </w:rPr>
        <w:t>l</w:t>
      </w:r>
      <w:r>
        <w:rPr>
          <w:rFonts w:ascii="Gill Sans Light" w:hAnsi="Gill Sans Light" w:cs="Gill Sans Light"/>
          <w:sz w:val="20"/>
          <w:szCs w:val="20"/>
          <w:lang w:val="es-ES_tradnl"/>
        </w:rPr>
        <w:t>os ingre</w:t>
      </w:r>
      <w:r w:rsidRPr="001A75B4">
        <w:rPr>
          <w:rFonts w:ascii="Gill Sans Light" w:hAnsi="Gill Sans Light" w:cs="Gill Sans Light"/>
          <w:sz w:val="20"/>
          <w:szCs w:val="20"/>
          <w:lang w:val="es-ES_tradnl"/>
        </w:rPr>
        <w:t xml:space="preserve">sos </w:t>
      </w:r>
      <w:r>
        <w:rPr>
          <w:rFonts w:ascii="Gill Sans Light" w:hAnsi="Gill Sans Light" w:cs="Gill Sans Light"/>
          <w:sz w:val="20"/>
          <w:szCs w:val="20"/>
          <w:lang w:val="es-ES_tradnl"/>
        </w:rPr>
        <w:t xml:space="preserve">y los gastos, que deben coincidir, no se suma automáticamente, sino que hay que introducirlo de forma </w:t>
      </w:r>
      <w:r w:rsidRPr="001A75B4">
        <w:rPr>
          <w:rFonts w:ascii="Gill Sans Light" w:hAnsi="Gill Sans Light" w:cs="Gill Sans Light"/>
          <w:sz w:val="20"/>
          <w:szCs w:val="20"/>
          <w:lang w:val="es-ES_tradnl"/>
        </w:rPr>
        <w:t xml:space="preserve">manual. </w:t>
      </w:r>
    </w:p>
    <w:sectPr w:rsidR="00DD1053" w:rsidRPr="001A75B4" w:rsidSect="005269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 Sans Light">
    <w:altName w:val="Vrin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4E5"/>
    <w:rsid w:val="000854E5"/>
    <w:rsid w:val="000A11D5"/>
    <w:rsid w:val="001A75B4"/>
    <w:rsid w:val="002D7B37"/>
    <w:rsid w:val="002E159E"/>
    <w:rsid w:val="00506328"/>
    <w:rsid w:val="00526949"/>
    <w:rsid w:val="005B707D"/>
    <w:rsid w:val="006D7D80"/>
    <w:rsid w:val="009B3E00"/>
    <w:rsid w:val="00A228CC"/>
    <w:rsid w:val="00A41707"/>
    <w:rsid w:val="00A95CB1"/>
    <w:rsid w:val="00B4252C"/>
    <w:rsid w:val="00B74EE0"/>
    <w:rsid w:val="00CC2675"/>
    <w:rsid w:val="00DD1053"/>
    <w:rsid w:val="00E405D6"/>
    <w:rsid w:val="00E55AAC"/>
    <w:rsid w:val="00F8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07"/>
    <w:rPr>
      <w:sz w:val="24"/>
      <w:szCs w:val="24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54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447</Words>
  <Characters>2553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DE INVESTIGACIÓN Y EXPERIMENTACIÓN ARTÍSTICA LA ESCOCESA</dc:title>
  <dc:subject/>
  <dc:creator>e p</dc:creator>
  <cp:keywords/>
  <dc:description/>
  <cp:lastModifiedBy>creacio</cp:lastModifiedBy>
  <cp:revision>2</cp:revision>
  <dcterms:created xsi:type="dcterms:W3CDTF">2017-09-05T11:55:00Z</dcterms:created>
  <dcterms:modified xsi:type="dcterms:W3CDTF">2017-09-05T11:55:00Z</dcterms:modified>
</cp:coreProperties>
</file>